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E" w:rsidRPr="005D1865" w:rsidRDefault="008B366E" w:rsidP="004A3B46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Załącznik nr 1</w:t>
      </w: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7/PN/CKP/2019</w:t>
      </w:r>
    </w:p>
    <w:p w:rsidR="009110B0" w:rsidRDefault="009110B0" w:rsidP="004A3B4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10B0" w:rsidRDefault="009110B0" w:rsidP="004A3B4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3A98" w:rsidRPr="005D1865" w:rsidRDefault="00553A98" w:rsidP="004A3B4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1865">
        <w:rPr>
          <w:rFonts w:asciiTheme="minorHAnsi" w:hAnsiTheme="minorHAnsi" w:cstheme="minorHAnsi"/>
          <w:b/>
          <w:sz w:val="20"/>
          <w:szCs w:val="20"/>
        </w:rPr>
        <w:t>O</w:t>
      </w:r>
      <w:r w:rsidR="008B366E" w:rsidRPr="005D1865">
        <w:rPr>
          <w:rFonts w:asciiTheme="minorHAnsi" w:hAnsiTheme="minorHAnsi" w:cstheme="minorHAnsi"/>
          <w:b/>
          <w:sz w:val="20"/>
          <w:szCs w:val="20"/>
        </w:rPr>
        <w:t>FERTA</w:t>
      </w:r>
    </w:p>
    <w:p w:rsidR="004A3B46" w:rsidRPr="005D1865" w:rsidRDefault="004A3B46" w:rsidP="004A3B46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</w:p>
    <w:p w:rsidR="00774B3A" w:rsidRPr="005D1865" w:rsidRDefault="00553A98" w:rsidP="00CD511E">
      <w:pPr>
        <w:widowControl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Wyrażamy chęć uczestnictwa w postępowaniu o udzielenie zamówienia publicznego prowadzonym w trybie przetargu nieograniczonego zorganizowanym przez </w:t>
      </w:r>
      <w:r w:rsidR="00D86B38" w:rsidRPr="005D1865">
        <w:rPr>
          <w:rFonts w:asciiTheme="minorHAnsi" w:hAnsiTheme="minorHAnsi" w:cstheme="minorHAnsi"/>
          <w:sz w:val="20"/>
          <w:szCs w:val="20"/>
        </w:rPr>
        <w:t>Centrum Kształcenia Praktycznego we Wrocławiu</w:t>
      </w:r>
      <w:r w:rsidR="00221090" w:rsidRPr="005D1865">
        <w:rPr>
          <w:rFonts w:asciiTheme="minorHAnsi" w:hAnsiTheme="minorHAnsi" w:cstheme="minorHAnsi"/>
          <w:sz w:val="20"/>
          <w:szCs w:val="20"/>
        </w:rPr>
        <w:t xml:space="preserve"> na zadanie p</w:t>
      </w:r>
      <w:r w:rsidRPr="005D1865">
        <w:rPr>
          <w:rFonts w:asciiTheme="minorHAnsi" w:hAnsiTheme="minorHAnsi" w:cstheme="minorHAnsi"/>
          <w:sz w:val="20"/>
          <w:szCs w:val="20"/>
        </w:rPr>
        <w:t>n.:</w:t>
      </w:r>
    </w:p>
    <w:p w:rsidR="004A3B46" w:rsidRPr="005D1865" w:rsidRDefault="004A3B46" w:rsidP="00CD511E">
      <w:pPr>
        <w:widowControl w:val="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86B38" w:rsidRPr="005D1865" w:rsidRDefault="00200E91" w:rsidP="00D86B38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</w:pPr>
      <w:r w:rsidRPr="005D1865"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  <w:t>Świadczenie utrzymania i serwisu gwarancyjnego wrocławskiego systemu bibliotek szkolnych.</w:t>
      </w:r>
    </w:p>
    <w:p w:rsidR="002D4D33" w:rsidRPr="005D1865" w:rsidRDefault="002D4D33" w:rsidP="004A3B46">
      <w:pPr>
        <w:widowControl w:val="0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553A98" w:rsidRPr="005D1865" w:rsidRDefault="00F80828" w:rsidP="004A3B46">
      <w:pPr>
        <w:widowControl w:val="0"/>
        <w:jc w:val="both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1. </w:t>
      </w:r>
      <w:r w:rsidR="00CD511E"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ab/>
      </w:r>
      <w:r w:rsidR="00553A98"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1"/>
      </w:tblGrid>
      <w:tr w:rsidR="005A3114" w:rsidRPr="005D1865" w:rsidTr="004F49F7">
        <w:trPr>
          <w:trHeight w:val="586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1D101C">
        <w:trPr>
          <w:trHeight w:val="340"/>
        </w:trPr>
        <w:tc>
          <w:tcPr>
            <w:tcW w:w="5000" w:type="pct"/>
            <w:gridSpan w:val="2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nr domu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powiat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1D101C">
        <w:trPr>
          <w:trHeight w:val="340"/>
        </w:trPr>
        <w:tc>
          <w:tcPr>
            <w:tcW w:w="5000" w:type="pct"/>
            <w:gridSpan w:val="2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nr domu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powiat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proofErr w:type="spellStart"/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</w:tbl>
    <w:p w:rsidR="00553A98" w:rsidRPr="005D1865" w:rsidRDefault="00553A98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1"/>
      </w:tblGrid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proofErr w:type="spellStart"/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</w:tbl>
    <w:p w:rsidR="00553A98" w:rsidRPr="005D1865" w:rsidRDefault="00553A98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UWAGA: TABELĘ NALEŻ</w:t>
      </w:r>
      <w:r w:rsidR="006B63C5"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Y WYPEŁNIĆ DRUKOWANYMI LITERAMI</w:t>
      </w:r>
    </w:p>
    <w:p w:rsidR="00200E91" w:rsidRPr="005D1865" w:rsidRDefault="00200E91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A218DA" w:rsidRPr="005D1865" w:rsidRDefault="00A218DA" w:rsidP="004A3B46">
      <w:pPr>
        <w:pStyle w:val="Tekstpodstawowy3"/>
        <w:numPr>
          <w:ilvl w:val="0"/>
          <w:numId w:val="16"/>
        </w:numPr>
        <w:tabs>
          <w:tab w:val="clear" w:pos="357"/>
        </w:tabs>
        <w:spacing w:before="0"/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5D1865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OFERUJEMY WYKONANIE ZAMÓWIENIA OBJĘTEGO PRZETARGIEM ZA </w:t>
      </w:r>
      <w:r w:rsidR="00120457" w:rsidRPr="005D1865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ŁĄCZNĄ </w:t>
      </w:r>
      <w:r w:rsidRPr="005D1865">
        <w:rPr>
          <w:rFonts w:asciiTheme="minorHAnsi" w:hAnsiTheme="minorHAnsi" w:cstheme="minorHAnsi"/>
          <w:b/>
          <w:bCs/>
          <w:i w:val="0"/>
          <w:sz w:val="20"/>
          <w:szCs w:val="20"/>
        </w:rPr>
        <w:t>CENĘ:</w:t>
      </w:r>
    </w:p>
    <w:p w:rsidR="00120457" w:rsidRPr="005D1865" w:rsidRDefault="00120457" w:rsidP="00120457">
      <w:pPr>
        <w:pStyle w:val="Tekstpodstawowy3"/>
        <w:spacing w:before="0"/>
        <w:rPr>
          <w:rFonts w:asciiTheme="minorHAnsi" w:hAnsiTheme="minorHAnsi" w:cstheme="minorHAnsi"/>
          <w:b/>
          <w:bCs/>
          <w:i w:val="0"/>
          <w:sz w:val="20"/>
          <w:szCs w:val="20"/>
        </w:rPr>
      </w:pPr>
    </w:p>
    <w:p w:rsidR="00120457" w:rsidRPr="005D1865" w:rsidRDefault="00120457" w:rsidP="00120457">
      <w:pPr>
        <w:autoSpaceDE w:val="0"/>
        <w:autoSpaceDN w:val="0"/>
        <w:ind w:left="357"/>
        <w:jc w:val="both"/>
        <w:rPr>
          <w:rFonts w:ascii="Tahoma" w:hAnsi="Tahoma" w:cs="Tahoma"/>
          <w:snapToGrid w:val="0"/>
          <w:sz w:val="20"/>
          <w:szCs w:val="20"/>
        </w:rPr>
      </w:pPr>
      <w:r w:rsidRPr="005D1865">
        <w:rPr>
          <w:rFonts w:ascii="Tahoma" w:hAnsi="Tahoma" w:cs="Tahoma"/>
          <w:snapToGrid w:val="0"/>
          <w:sz w:val="20"/>
          <w:szCs w:val="20"/>
        </w:rPr>
        <w:t xml:space="preserve">netto: …………….. zł 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 xml:space="preserve">(słownie: </w:t>
      </w:r>
      <w:r w:rsidRPr="005D1865">
        <w:rPr>
          <w:rFonts w:ascii="Tahoma" w:hAnsi="Tahoma" w:cs="Tahoma"/>
          <w:i/>
          <w:sz w:val="20"/>
          <w:szCs w:val="20"/>
        </w:rPr>
        <w:t>……………………..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>)</w:t>
      </w:r>
    </w:p>
    <w:p w:rsidR="00120457" w:rsidRPr="005D1865" w:rsidRDefault="00120457" w:rsidP="00120457">
      <w:pPr>
        <w:autoSpaceDE w:val="0"/>
        <w:autoSpaceDN w:val="0"/>
        <w:ind w:left="357"/>
        <w:jc w:val="both"/>
        <w:rPr>
          <w:rFonts w:ascii="Tahoma" w:hAnsi="Tahoma" w:cs="Tahoma"/>
          <w:snapToGrid w:val="0"/>
          <w:sz w:val="20"/>
          <w:szCs w:val="20"/>
        </w:rPr>
      </w:pPr>
      <w:r w:rsidRPr="005D1865">
        <w:rPr>
          <w:rFonts w:ascii="Tahoma" w:hAnsi="Tahoma" w:cs="Tahoma"/>
          <w:snapToGrid w:val="0"/>
          <w:sz w:val="20"/>
          <w:szCs w:val="20"/>
        </w:rPr>
        <w:t xml:space="preserve">podatek VAT: ……………%, tj. ……………………. zł 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 xml:space="preserve">(słownie: </w:t>
      </w:r>
      <w:r w:rsidRPr="005D1865">
        <w:rPr>
          <w:rFonts w:ascii="Tahoma" w:hAnsi="Tahoma" w:cs="Tahoma"/>
          <w:i/>
          <w:sz w:val="20"/>
          <w:szCs w:val="20"/>
        </w:rPr>
        <w:t>……………………..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>)</w:t>
      </w:r>
    </w:p>
    <w:p w:rsidR="00120457" w:rsidRPr="005D1865" w:rsidRDefault="00120457" w:rsidP="00120457">
      <w:pPr>
        <w:autoSpaceDE w:val="0"/>
        <w:autoSpaceDN w:val="0"/>
        <w:ind w:left="357"/>
        <w:jc w:val="both"/>
        <w:rPr>
          <w:rFonts w:ascii="Tahoma" w:hAnsi="Tahoma" w:cs="Tahoma"/>
          <w:i/>
          <w:snapToGrid w:val="0"/>
          <w:sz w:val="20"/>
          <w:szCs w:val="20"/>
        </w:rPr>
      </w:pPr>
      <w:r w:rsidRPr="005D1865">
        <w:rPr>
          <w:rFonts w:ascii="Tahoma" w:hAnsi="Tahoma" w:cs="Tahoma"/>
          <w:b/>
          <w:snapToGrid w:val="0"/>
          <w:sz w:val="20"/>
          <w:szCs w:val="20"/>
        </w:rPr>
        <w:t>brutto: ………………. zł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 xml:space="preserve"> (słownie: </w:t>
      </w:r>
      <w:r w:rsidRPr="005D1865">
        <w:rPr>
          <w:rFonts w:ascii="Tahoma" w:hAnsi="Tahoma" w:cs="Tahoma"/>
          <w:i/>
          <w:sz w:val="20"/>
          <w:szCs w:val="20"/>
        </w:rPr>
        <w:t>……………………………..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>)</w:t>
      </w:r>
    </w:p>
    <w:p w:rsidR="00120457" w:rsidRPr="005D1865" w:rsidRDefault="00120457" w:rsidP="00120457">
      <w:pPr>
        <w:autoSpaceDE w:val="0"/>
        <w:autoSpaceDN w:val="0"/>
        <w:jc w:val="both"/>
        <w:rPr>
          <w:rFonts w:ascii="Tahoma" w:hAnsi="Tahoma" w:cs="Tahoma"/>
          <w:snapToGrid w:val="0"/>
          <w:sz w:val="20"/>
          <w:szCs w:val="20"/>
        </w:rPr>
      </w:pPr>
    </w:p>
    <w:p w:rsidR="00120457" w:rsidRPr="005D1865" w:rsidRDefault="00120457" w:rsidP="00120457">
      <w:pPr>
        <w:autoSpaceDE w:val="0"/>
        <w:autoSpaceDN w:val="0"/>
        <w:jc w:val="both"/>
        <w:rPr>
          <w:rFonts w:ascii="Tahoma" w:hAnsi="Tahoma" w:cs="Tahoma"/>
          <w:snapToGrid w:val="0"/>
          <w:sz w:val="20"/>
          <w:szCs w:val="20"/>
        </w:rPr>
      </w:pPr>
      <w:r w:rsidRPr="005D1865">
        <w:rPr>
          <w:rFonts w:ascii="Tahoma" w:hAnsi="Tahoma" w:cs="Tahoma"/>
          <w:snapToGrid w:val="0"/>
          <w:sz w:val="20"/>
          <w:szCs w:val="20"/>
        </w:rPr>
        <w:t>w tym:</w:t>
      </w:r>
    </w:p>
    <w:p w:rsidR="00120457" w:rsidRPr="005D1865" w:rsidRDefault="00120457" w:rsidP="00120457">
      <w:pPr>
        <w:pStyle w:val="Tekstpodstawowy3"/>
        <w:spacing w:before="0"/>
        <w:rPr>
          <w:rFonts w:asciiTheme="minorHAnsi" w:hAnsiTheme="minorHAnsi" w:cstheme="minorHAnsi"/>
          <w:b/>
          <w:bCs/>
          <w:i w:val="0"/>
          <w:sz w:val="20"/>
          <w:szCs w:val="20"/>
        </w:rPr>
      </w:pPr>
    </w:p>
    <w:p w:rsidR="00D86B38" w:rsidRPr="005D1865" w:rsidRDefault="00D86B38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22B16" w:rsidRPr="005D1865" w:rsidTr="00422B16">
        <w:tc>
          <w:tcPr>
            <w:tcW w:w="2302" w:type="dxa"/>
          </w:tcPr>
          <w:p w:rsidR="00422B16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MIESIĄC</w:t>
            </w:r>
          </w:p>
        </w:tc>
        <w:tc>
          <w:tcPr>
            <w:tcW w:w="2302" w:type="dxa"/>
          </w:tcPr>
          <w:p w:rsidR="00422B16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CENA NETTO</w:t>
            </w:r>
          </w:p>
        </w:tc>
        <w:tc>
          <w:tcPr>
            <w:tcW w:w="2303" w:type="dxa"/>
          </w:tcPr>
          <w:p w:rsidR="00422B16" w:rsidRPr="005D1865" w:rsidRDefault="00C3413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Vat </w:t>
            </w:r>
          </w:p>
        </w:tc>
        <w:tc>
          <w:tcPr>
            <w:tcW w:w="2303" w:type="dxa"/>
          </w:tcPr>
          <w:p w:rsidR="00422B16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CENA BRUTTO</w:t>
            </w:r>
          </w:p>
        </w:tc>
      </w:tr>
      <w:tr w:rsidR="00120457" w:rsidRPr="005D1865" w:rsidTr="00CC3E4A">
        <w:tc>
          <w:tcPr>
            <w:tcW w:w="9210" w:type="dxa"/>
            <w:gridSpan w:val="4"/>
          </w:tcPr>
          <w:p w:rsidR="00120457" w:rsidRPr="005D1865" w:rsidDel="00120457" w:rsidRDefault="00120457" w:rsidP="00120457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  <w:t>ROK 2019</w:t>
            </w:r>
          </w:p>
        </w:tc>
      </w:tr>
      <w:tr w:rsidR="00422B16" w:rsidRPr="005D1865" w:rsidTr="00422B16">
        <w:tc>
          <w:tcPr>
            <w:tcW w:w="2302" w:type="dxa"/>
          </w:tcPr>
          <w:p w:rsidR="00422B16" w:rsidRPr="005D1865" w:rsidRDefault="00C3413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Sierpień</w:t>
            </w:r>
          </w:p>
        </w:tc>
        <w:tc>
          <w:tcPr>
            <w:tcW w:w="2302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422B16" w:rsidRPr="005D1865" w:rsidTr="00422B16">
        <w:tc>
          <w:tcPr>
            <w:tcW w:w="2302" w:type="dxa"/>
          </w:tcPr>
          <w:p w:rsidR="00422B16" w:rsidRPr="005D1865" w:rsidRDefault="00C3413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2302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422B16" w:rsidRPr="005D1865" w:rsidTr="00422B16">
        <w:tc>
          <w:tcPr>
            <w:tcW w:w="2302" w:type="dxa"/>
          </w:tcPr>
          <w:p w:rsidR="00422B16" w:rsidRPr="005D1865" w:rsidRDefault="00C3413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Październik </w:t>
            </w:r>
          </w:p>
        </w:tc>
        <w:tc>
          <w:tcPr>
            <w:tcW w:w="2302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422B16" w:rsidRPr="005D1865" w:rsidTr="00422B16">
        <w:tc>
          <w:tcPr>
            <w:tcW w:w="2302" w:type="dxa"/>
          </w:tcPr>
          <w:p w:rsidR="00422B16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Listopad </w:t>
            </w:r>
          </w:p>
        </w:tc>
        <w:tc>
          <w:tcPr>
            <w:tcW w:w="2302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422B16" w:rsidRPr="005D1865" w:rsidTr="00422B16">
        <w:tc>
          <w:tcPr>
            <w:tcW w:w="2302" w:type="dxa"/>
          </w:tcPr>
          <w:p w:rsidR="00120457" w:rsidRPr="005D1865" w:rsidRDefault="00120457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01.12.2019 do  20.12.2019)</w:t>
            </w:r>
          </w:p>
        </w:tc>
        <w:tc>
          <w:tcPr>
            <w:tcW w:w="2302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422B16" w:rsidRPr="005D1865" w:rsidTr="00422B16">
        <w:tc>
          <w:tcPr>
            <w:tcW w:w="2302" w:type="dxa"/>
          </w:tcPr>
          <w:p w:rsidR="00422B16" w:rsidRPr="005D1865" w:rsidRDefault="00120457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21.12.2019 do 31.12.2019)</w:t>
            </w:r>
          </w:p>
        </w:tc>
        <w:tc>
          <w:tcPr>
            <w:tcW w:w="2302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22B16" w:rsidRPr="005D1865" w:rsidRDefault="00422B16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571A5E">
        <w:tc>
          <w:tcPr>
            <w:tcW w:w="9210" w:type="dxa"/>
            <w:gridSpan w:val="4"/>
          </w:tcPr>
          <w:p w:rsidR="00120457" w:rsidRPr="005D1865" w:rsidRDefault="00120457" w:rsidP="00120457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  <w:t>ROK 2020</w:t>
            </w:r>
          </w:p>
        </w:tc>
      </w:tr>
      <w:tr w:rsidR="00120457" w:rsidRPr="005D1865" w:rsidTr="00422B16">
        <w:tc>
          <w:tcPr>
            <w:tcW w:w="2302" w:type="dxa"/>
          </w:tcPr>
          <w:p w:rsidR="00120457" w:rsidRPr="005D1865" w:rsidRDefault="000C031B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</w:t>
            </w:r>
            <w:r w:rsidR="00120457"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tyczeń</w:t>
            </w:r>
          </w:p>
        </w:tc>
        <w:tc>
          <w:tcPr>
            <w:tcW w:w="2302" w:type="dxa"/>
          </w:tcPr>
          <w:p w:rsidR="00120457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422B16">
        <w:tc>
          <w:tcPr>
            <w:tcW w:w="2302" w:type="dxa"/>
          </w:tcPr>
          <w:p w:rsidR="00120457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Luty</w:t>
            </w:r>
          </w:p>
        </w:tc>
        <w:tc>
          <w:tcPr>
            <w:tcW w:w="2302" w:type="dxa"/>
          </w:tcPr>
          <w:p w:rsidR="00120457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Marzec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Kwiecień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Maj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Czerwiec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Lipiec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Sierpień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Wrzesień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Październik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Listopad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01.12.2020 do  20.12.2020)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0C031B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21.12.2020 do 31.12.2020)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0C031B" w:rsidRPr="005D1865" w:rsidTr="004E44ED">
        <w:tc>
          <w:tcPr>
            <w:tcW w:w="9210" w:type="dxa"/>
            <w:gridSpan w:val="4"/>
          </w:tcPr>
          <w:p w:rsidR="000C031B" w:rsidRPr="005D1865" w:rsidRDefault="000C031B" w:rsidP="000C031B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  <w:t>ROK 2021</w:t>
            </w: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Styczeń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Luty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Marzec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Kwiecień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Maj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Czerwiec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Lipiec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0C031B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Sierpień</w:t>
            </w: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20457" w:rsidRPr="005D1865" w:rsidTr="00120457"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2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20457" w:rsidRPr="005D1865" w:rsidRDefault="00120457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</w:tbl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1179DA" w:rsidRPr="005D1865" w:rsidTr="005D1865">
        <w:trPr>
          <w:trHeight w:val="233"/>
        </w:trPr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179DA" w:rsidRPr="005D1865" w:rsidRDefault="001179DA" w:rsidP="00117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CENA OFERTOWA BRUTTO (suma cen brutto pozycji 1-4):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179DA" w:rsidRPr="005D1865" w:rsidRDefault="001179DA" w:rsidP="00C20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6B38" w:rsidRPr="005D1865" w:rsidRDefault="00D86B38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:rsidR="00A218DA" w:rsidRPr="005D1865" w:rsidRDefault="00D86B38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5D186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A218DA" w:rsidRPr="005D1865">
        <w:rPr>
          <w:rFonts w:asciiTheme="minorHAnsi" w:eastAsia="Times New Roman" w:hAnsiTheme="minorHAnsi" w:cstheme="minorHAnsi"/>
          <w:iCs/>
          <w:sz w:val="20"/>
          <w:szCs w:val="20"/>
        </w:rPr>
        <w:t>(słownie brutto: .........................................................................................................................................)</w:t>
      </w:r>
    </w:p>
    <w:p w:rsidR="00A218DA" w:rsidRPr="005D1865" w:rsidRDefault="00A218DA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5D1865">
        <w:rPr>
          <w:rFonts w:asciiTheme="minorHAnsi" w:eastAsia="Times New Roman" w:hAnsiTheme="minorHAnsi" w:cstheme="minorHAnsi"/>
          <w:iCs/>
          <w:sz w:val="20"/>
          <w:szCs w:val="20"/>
        </w:rPr>
        <w:t>Powyższa cena zawiera wszystkie koszty związane z realizacją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56"/>
        <w:gridCol w:w="3402"/>
      </w:tblGrid>
      <w:tr w:rsidR="001179DA" w:rsidRPr="005D1865" w:rsidTr="00C209C4">
        <w:trPr>
          <w:jc w:val="center"/>
        </w:trPr>
        <w:tc>
          <w:tcPr>
            <w:tcW w:w="4156" w:type="dxa"/>
          </w:tcPr>
          <w:p w:rsidR="001179DA" w:rsidRPr="005D1865" w:rsidRDefault="001179DA" w:rsidP="001179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Imię I nazwisko osoby posiadającej </w:t>
            </w:r>
            <w:r w:rsidRPr="005D186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wykształcenie wyższe informatyczne, które będą wykonywać czynności związane z realizacją zamówienia publicznego, zgodnie z opisem przedmiotu zamówienia</w:t>
            </w:r>
          </w:p>
        </w:tc>
        <w:tc>
          <w:tcPr>
            <w:tcW w:w="3402" w:type="dxa"/>
          </w:tcPr>
          <w:p w:rsidR="001179DA" w:rsidRPr="005D1865" w:rsidRDefault="001179DA" w:rsidP="00ED6A4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Lata </w:t>
            </w:r>
            <w:r w:rsidR="00ED6A49"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doświadczenia zawodowego związanego</w:t>
            </w: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ze wsparciem informatycznym dla centralnego systemu bibliotecznego</w:t>
            </w:r>
          </w:p>
        </w:tc>
      </w:tr>
      <w:tr w:rsidR="001179DA" w:rsidRPr="005D1865" w:rsidTr="00C209C4">
        <w:trPr>
          <w:jc w:val="center"/>
        </w:trPr>
        <w:tc>
          <w:tcPr>
            <w:tcW w:w="4156" w:type="dxa"/>
          </w:tcPr>
          <w:p w:rsidR="001179DA" w:rsidRPr="005D1865" w:rsidRDefault="001179DA" w:rsidP="00C209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1179DA" w:rsidRPr="005D1865" w:rsidRDefault="00ED6A49" w:rsidP="00C209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2,3,4,5,6</w:t>
            </w:r>
            <w:r w:rsidR="001179DA" w:rsidRPr="005D18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</w:tr>
    </w:tbl>
    <w:p w:rsidR="00CD511E" w:rsidRPr="005D1865" w:rsidRDefault="001179DA" w:rsidP="004A3B46">
      <w:pPr>
        <w:pStyle w:val="xl24"/>
        <w:spacing w:before="0" w:after="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 xml:space="preserve">*Nie potrzebne </w:t>
      </w:r>
      <w:proofErr w:type="spellStart"/>
      <w:r w:rsidRPr="005D1865">
        <w:rPr>
          <w:rFonts w:asciiTheme="minorHAnsi" w:hAnsiTheme="minorHAnsi" w:cstheme="minorHAnsi"/>
          <w:iCs/>
          <w:sz w:val="20"/>
          <w:szCs w:val="20"/>
        </w:rPr>
        <w:t>skreslić</w:t>
      </w:r>
      <w:proofErr w:type="spellEnd"/>
    </w:p>
    <w:p w:rsidR="00F80828" w:rsidRPr="005D1865" w:rsidRDefault="00F80828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:rsidR="00AF6C8F" w:rsidRPr="005D1865" w:rsidRDefault="007C5FF2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  <w:bCs/>
        </w:rPr>
        <w:t>OŚWIADCZAMY,</w:t>
      </w:r>
      <w:r w:rsidRPr="005D1865">
        <w:rPr>
          <w:rFonts w:asciiTheme="minorHAnsi" w:hAnsiTheme="minorHAnsi" w:cstheme="minorHAnsi"/>
        </w:rPr>
        <w:t xml:space="preserve"> że zapoznaliśmy się ze Specyfikacją Istotnych Warunków Zamówienia</w:t>
      </w:r>
      <w:r w:rsidR="00C33D3E" w:rsidRPr="005D1865">
        <w:rPr>
          <w:rFonts w:asciiTheme="minorHAnsi" w:hAnsiTheme="minorHAnsi" w:cstheme="minorHAnsi"/>
        </w:rPr>
        <w:t>, istotnymi postanowieniami do umowy</w:t>
      </w:r>
      <w:r w:rsidRPr="005D1865">
        <w:rPr>
          <w:rFonts w:asciiTheme="minorHAnsi" w:hAnsiTheme="minorHAnsi" w:cstheme="minorHAnsi"/>
        </w:rPr>
        <w:t xml:space="preserve"> oraz wyjaśnieniami i zmianami SIWZ przekazanymi przez Zamawiającego i</w:t>
      </w:r>
      <w:r w:rsidR="00C74E20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uznajemy się za związanych określonymi w</w:t>
      </w:r>
      <w:r w:rsidR="006E71D1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nich postanowieniami i zasadami postępowania.</w:t>
      </w:r>
    </w:p>
    <w:p w:rsidR="001179DA" w:rsidRPr="005D1865" w:rsidRDefault="001179DA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  <w:bCs/>
        </w:rPr>
        <w:t>OŚWIADCZAMY, że</w:t>
      </w:r>
    </w:p>
    <w:p w:rsidR="00200E91" w:rsidRPr="005D1865" w:rsidRDefault="00200E91" w:rsidP="00200E9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posiadamy majątkowe prawa autorskie do Wrocławskiego Systemu Bibliotek Szkolnych oraz jest podmiotem uprawnionym do wykorzystywania i udzielania licencji dla Wrocławskiego Systemu Bibliotek Szkolnych.</w:t>
      </w:r>
    </w:p>
    <w:p w:rsidR="001179DA" w:rsidRPr="005D1865" w:rsidRDefault="001179DA" w:rsidP="00E85AD6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lastRenderedPageBreak/>
        <w:t xml:space="preserve">będziemy dysponowali kodami źródłowymi </w:t>
      </w:r>
      <w:r w:rsidR="00200E91" w:rsidRPr="005D1865">
        <w:rPr>
          <w:rFonts w:asciiTheme="minorHAnsi" w:hAnsiTheme="minorHAnsi" w:cstheme="minorHAnsi"/>
          <w:sz w:val="20"/>
          <w:szCs w:val="20"/>
        </w:rPr>
        <w:t>Wrocławskiego Systemu Bibliotek Szkolnych</w:t>
      </w:r>
      <w:r w:rsidRPr="005D1865">
        <w:rPr>
          <w:rFonts w:asciiTheme="minorHAnsi" w:hAnsiTheme="minorHAnsi" w:cstheme="minorHAnsi"/>
          <w:sz w:val="20"/>
          <w:szCs w:val="20"/>
        </w:rPr>
        <w:t>,</w:t>
      </w:r>
    </w:p>
    <w:p w:rsidR="001179DA" w:rsidRPr="005D1865" w:rsidRDefault="00044CE4" w:rsidP="00044CE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n</w:t>
      </w:r>
      <w:r w:rsidR="001179DA" w:rsidRPr="005D1865">
        <w:rPr>
          <w:rFonts w:asciiTheme="minorHAnsi" w:hAnsiTheme="minorHAnsi" w:cstheme="minorHAnsi"/>
          <w:sz w:val="20"/>
          <w:szCs w:val="20"/>
        </w:rPr>
        <w:t>ajpóźniej w chwili podpisania umowy dostarcz</w:t>
      </w:r>
      <w:r w:rsidR="00D927DF" w:rsidRPr="005D1865">
        <w:rPr>
          <w:rFonts w:asciiTheme="minorHAnsi" w:hAnsiTheme="minorHAnsi" w:cstheme="minorHAnsi"/>
          <w:sz w:val="20"/>
          <w:szCs w:val="20"/>
        </w:rPr>
        <w:t>ymy</w:t>
      </w:r>
      <w:r w:rsidR="001179DA" w:rsidRPr="005D1865">
        <w:rPr>
          <w:rFonts w:asciiTheme="minorHAnsi" w:hAnsiTheme="minorHAnsi" w:cstheme="minorHAnsi"/>
          <w:sz w:val="20"/>
          <w:szCs w:val="20"/>
        </w:rPr>
        <w:t xml:space="preserve"> zamawiającemu</w:t>
      </w:r>
      <w:r w:rsidR="00D927DF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sz w:val="20"/>
          <w:szCs w:val="20"/>
        </w:rPr>
        <w:t xml:space="preserve">oświadczenie producenta Wrocławskiego Systemu Bibliotecznego firmy </w:t>
      </w:r>
      <w:proofErr w:type="spellStart"/>
      <w:r w:rsidRPr="005D1865">
        <w:rPr>
          <w:rFonts w:asciiTheme="minorHAnsi" w:hAnsiTheme="minorHAnsi" w:cstheme="minorHAnsi"/>
          <w:sz w:val="20"/>
          <w:szCs w:val="20"/>
        </w:rPr>
        <w:t>Sygnity</w:t>
      </w:r>
      <w:proofErr w:type="spellEnd"/>
      <w:r w:rsidRPr="005D1865">
        <w:rPr>
          <w:rFonts w:asciiTheme="minorHAnsi" w:hAnsiTheme="minorHAnsi" w:cstheme="minorHAnsi"/>
          <w:sz w:val="20"/>
          <w:szCs w:val="20"/>
        </w:rPr>
        <w:t xml:space="preserve"> Business Solution Spółka Akcyjna, potwierdzające, że posiadamy majątkowe prawa autorskie do Wrocławskiego Systemu Bibliotek Szkolnych oraz jest podmiotem uprawnionym do wykorzystywania i udzielania licencji dla Wrocławskiego Systemu Bibliotek Szkolnych.</w:t>
      </w:r>
    </w:p>
    <w:p w:rsidR="00107F40" w:rsidRPr="005D1865" w:rsidRDefault="00107F40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</w:rPr>
        <w:t>OŚWIADCZAMY</w:t>
      </w:r>
      <w:r w:rsidRPr="005D1865">
        <w:rPr>
          <w:rFonts w:asciiTheme="minorHAnsi" w:hAnsiTheme="minorHAnsi" w:cstheme="minorHAnsi"/>
        </w:rPr>
        <w:t>, że wypełniliśmy obowiązki informacyjne przewidziane w art. 13 lub art. 14 RODO</w:t>
      </w:r>
      <w:r w:rsidRPr="005D1865">
        <w:rPr>
          <w:rFonts w:asciiTheme="minorHAnsi" w:hAnsiTheme="minorHAnsi" w:cstheme="minorHAnsi"/>
          <w:vertAlign w:val="superscript"/>
        </w:rPr>
        <w:t>1)</w:t>
      </w:r>
      <w:r w:rsidRPr="005D1865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4332BD" w:rsidRPr="005D1865" w:rsidRDefault="00D53BE1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</w:rPr>
        <w:t>OŚWIADCZAMY</w:t>
      </w:r>
      <w:r w:rsidRPr="005D1865">
        <w:rPr>
          <w:rFonts w:asciiTheme="minorHAnsi" w:hAnsiTheme="minorHAnsi" w:cstheme="minorHAnsi"/>
        </w:rPr>
        <w:t xml:space="preserve">, że </w:t>
      </w:r>
      <w:r w:rsidR="001D3184" w:rsidRPr="005D1865">
        <w:rPr>
          <w:rFonts w:asciiTheme="minorHAnsi" w:hAnsiTheme="minorHAnsi" w:cstheme="minorHAnsi"/>
          <w:lang w:eastAsia="ar-SA"/>
        </w:rPr>
        <w:t xml:space="preserve">adres </w:t>
      </w:r>
      <w:r w:rsidR="00EE5C44" w:rsidRPr="005D1865">
        <w:rPr>
          <w:rFonts w:asciiTheme="minorHAnsi" w:hAnsiTheme="minorHAnsi" w:cstheme="minorHAnsi"/>
          <w:lang w:eastAsia="ar-SA"/>
        </w:rPr>
        <w:t>skrytki</w:t>
      </w:r>
      <w:r w:rsidR="001D3184" w:rsidRPr="005D1865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1D3184" w:rsidRPr="005D1865">
        <w:rPr>
          <w:rFonts w:asciiTheme="minorHAnsi" w:hAnsiTheme="minorHAnsi" w:cstheme="minorHAnsi"/>
          <w:lang w:eastAsia="ar-SA"/>
        </w:rPr>
        <w:t>ePUAP</w:t>
      </w:r>
      <w:proofErr w:type="spellEnd"/>
      <w:r w:rsidR="001D3184" w:rsidRPr="005D1865">
        <w:rPr>
          <w:rFonts w:asciiTheme="minorHAnsi" w:hAnsiTheme="minorHAnsi" w:cstheme="minorHAnsi"/>
          <w:lang w:eastAsia="ar-SA"/>
        </w:rPr>
        <w:t>, na którym prowadzona będzie korespondencja związana z postępowaniem</w:t>
      </w:r>
      <w:r w:rsidR="001D3184" w:rsidRPr="005D1865">
        <w:rPr>
          <w:rFonts w:asciiTheme="minorHAnsi" w:hAnsiTheme="minorHAnsi" w:cstheme="minorHAnsi"/>
        </w:rPr>
        <w:t xml:space="preserve"> jest </w:t>
      </w:r>
      <w:r w:rsidRPr="005D1865">
        <w:rPr>
          <w:rFonts w:asciiTheme="minorHAnsi" w:hAnsiTheme="minorHAnsi" w:cstheme="minorHAnsi"/>
        </w:rPr>
        <w:t>następując</w:t>
      </w:r>
      <w:r w:rsidR="001D3184" w:rsidRPr="005D1865">
        <w:rPr>
          <w:rFonts w:asciiTheme="minorHAnsi" w:hAnsiTheme="minorHAnsi" w:cstheme="minorHAnsi"/>
        </w:rPr>
        <w:t>y</w:t>
      </w:r>
      <w:r w:rsidRPr="005D1865">
        <w:rPr>
          <w:rFonts w:asciiTheme="minorHAnsi" w:hAnsiTheme="minorHAnsi" w:cstheme="minorHAnsi"/>
        </w:rPr>
        <w:t>:</w:t>
      </w:r>
      <w:r w:rsidR="001D3184" w:rsidRPr="005D1865">
        <w:rPr>
          <w:rFonts w:asciiTheme="minorHAnsi" w:hAnsiTheme="minorHAnsi" w:cstheme="minorHAnsi"/>
        </w:rPr>
        <w:t xml:space="preserve"> </w:t>
      </w:r>
      <w:r w:rsidR="004332BD" w:rsidRPr="005D1865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:rsidR="002B088A" w:rsidRPr="005D1865" w:rsidRDefault="00DA0C44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</w:rPr>
        <w:t>INFORMUJEMY</w:t>
      </w:r>
      <w:r w:rsidR="002B088A" w:rsidRPr="005D1865">
        <w:rPr>
          <w:rFonts w:asciiTheme="minorHAnsi" w:hAnsiTheme="minorHAnsi" w:cstheme="minorHAnsi"/>
        </w:rPr>
        <w:t>, że</w:t>
      </w:r>
      <w:r w:rsidRPr="005D1865">
        <w:rPr>
          <w:rFonts w:asciiTheme="minorHAnsi" w:hAnsiTheme="minorHAnsi" w:cstheme="minorHAnsi"/>
        </w:rPr>
        <w:t>*</w:t>
      </w:r>
      <w:r w:rsidR="00107F40" w:rsidRPr="005D1865">
        <w:rPr>
          <w:rFonts w:asciiTheme="minorHAnsi" w:hAnsiTheme="minorHAnsi" w:cstheme="minorHAnsi"/>
        </w:rPr>
        <w:t>*</w:t>
      </w:r>
      <w:r w:rsidRPr="005D1865">
        <w:rPr>
          <w:rFonts w:asciiTheme="minorHAnsi" w:hAnsiTheme="minorHAnsi" w:cstheme="minorHAnsi"/>
        </w:rPr>
        <w:t>*</w:t>
      </w:r>
      <w:r w:rsidR="002B088A" w:rsidRPr="005D1865">
        <w:rPr>
          <w:rFonts w:asciiTheme="minorHAnsi" w:hAnsiTheme="minorHAnsi" w:cstheme="minorHAnsi"/>
        </w:rPr>
        <w:t>:</w:t>
      </w:r>
    </w:p>
    <w:p w:rsidR="002B088A" w:rsidRPr="005D1865" w:rsidRDefault="002B088A" w:rsidP="004A3B46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5D1865">
        <w:rPr>
          <w:rFonts w:asciiTheme="minorHAnsi" w:hAnsiTheme="minorHAnsi" w:cstheme="minorHAnsi"/>
          <w:b/>
          <w:bCs/>
          <w:sz w:val="20"/>
          <w:szCs w:val="20"/>
        </w:rPr>
        <w:t xml:space="preserve">nie będzie </w:t>
      </w:r>
      <w:r w:rsidRPr="005D1865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="008E7666" w:rsidRPr="005D1865">
        <w:rPr>
          <w:rFonts w:asciiTheme="minorHAnsi" w:hAnsiTheme="minorHAnsi" w:cstheme="minorHAnsi"/>
          <w:sz w:val="20"/>
          <w:szCs w:val="20"/>
        </w:rPr>
        <w:t>*</w:t>
      </w:r>
      <w:r w:rsidRPr="005D1865">
        <w:rPr>
          <w:rFonts w:asciiTheme="minorHAnsi" w:hAnsiTheme="minorHAnsi" w:cstheme="minorHAnsi"/>
          <w:bCs/>
          <w:sz w:val="20"/>
          <w:szCs w:val="20"/>
        </w:rPr>
        <w:t>.</w:t>
      </w:r>
    </w:p>
    <w:p w:rsidR="008E7666" w:rsidRPr="005D1865" w:rsidRDefault="002B088A" w:rsidP="004A3B46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5D1865">
        <w:rPr>
          <w:rFonts w:asciiTheme="minorHAnsi" w:hAnsiTheme="minorHAnsi" w:cstheme="minorHAnsi"/>
          <w:b/>
          <w:bCs/>
          <w:sz w:val="20"/>
          <w:szCs w:val="20"/>
        </w:rPr>
        <w:t>będzie</w:t>
      </w:r>
      <w:r w:rsidRPr="005D1865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 odniesieniu do następujących </w:t>
      </w:r>
      <w:r w:rsidRPr="005D1865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="006B63C5" w:rsidRPr="005D1865">
        <w:rPr>
          <w:rFonts w:asciiTheme="minorHAnsi" w:hAnsiTheme="minorHAnsi" w:cstheme="minorHAnsi"/>
          <w:sz w:val="20"/>
          <w:szCs w:val="20"/>
        </w:rPr>
        <w:t>: …………</w:t>
      </w:r>
      <w:r w:rsidR="00AF6C8F" w:rsidRPr="005D1865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8E7666" w:rsidRPr="005D1865">
        <w:rPr>
          <w:rFonts w:asciiTheme="minorHAnsi" w:hAnsiTheme="minorHAnsi" w:cstheme="minorHAnsi"/>
          <w:sz w:val="20"/>
          <w:szCs w:val="20"/>
        </w:rPr>
        <w:t>*</w:t>
      </w:r>
      <w:r w:rsidR="00DE1859" w:rsidRPr="005D1865">
        <w:rPr>
          <w:rFonts w:asciiTheme="minorHAnsi" w:hAnsiTheme="minorHAnsi" w:cstheme="minorHAnsi"/>
          <w:sz w:val="20"/>
          <w:szCs w:val="20"/>
        </w:rPr>
        <w:t>.</w:t>
      </w:r>
    </w:p>
    <w:p w:rsidR="00AF6C8F" w:rsidRPr="005D1865" w:rsidRDefault="002B088A" w:rsidP="004A3B46">
      <w:p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5D1865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5D1865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AF6C8F" w:rsidRPr="005D1865">
        <w:rPr>
          <w:rFonts w:asciiTheme="minorHAnsi" w:hAnsiTheme="minorHAnsi" w:cstheme="minorHAnsi"/>
          <w:sz w:val="20"/>
          <w:szCs w:val="20"/>
        </w:rPr>
        <w:t>…………………..</w:t>
      </w:r>
      <w:r w:rsidR="00D53BE1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="00AF6C8F" w:rsidRPr="005D1865">
        <w:rPr>
          <w:rFonts w:asciiTheme="minorHAnsi" w:hAnsiTheme="minorHAnsi" w:cstheme="minorHAnsi"/>
          <w:sz w:val="20"/>
          <w:szCs w:val="20"/>
        </w:rPr>
        <w:t>zł netto</w:t>
      </w:r>
      <w:r w:rsidRPr="005D1865">
        <w:rPr>
          <w:rFonts w:asciiTheme="minorHAnsi" w:hAnsiTheme="minorHAnsi" w:cstheme="minorHAnsi"/>
          <w:sz w:val="20"/>
          <w:szCs w:val="20"/>
        </w:rPr>
        <w:t>*</w:t>
      </w:r>
      <w:r w:rsidR="006B63C5" w:rsidRPr="005D1865">
        <w:rPr>
          <w:rFonts w:asciiTheme="minorHAnsi" w:hAnsiTheme="minorHAnsi" w:cstheme="minorHAnsi"/>
          <w:bCs/>
          <w:sz w:val="20"/>
          <w:szCs w:val="20"/>
        </w:rPr>
        <w:t>.</w:t>
      </w:r>
    </w:p>
    <w:p w:rsidR="004F03FE" w:rsidRPr="005D1865" w:rsidRDefault="004F03FE" w:rsidP="004A3B46">
      <w:pPr>
        <w:numPr>
          <w:ilvl w:val="0"/>
          <w:numId w:val="16"/>
        </w:numPr>
        <w:tabs>
          <w:tab w:val="clear" w:pos="357"/>
        </w:tabs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1865">
        <w:rPr>
          <w:rFonts w:asciiTheme="minorHAnsi" w:hAnsiTheme="minorHAnsi" w:cstheme="minorHAnsi"/>
          <w:b/>
          <w:bCs/>
          <w:sz w:val="20"/>
          <w:szCs w:val="20"/>
        </w:rPr>
        <w:t>ZAMIERZAMY</w:t>
      </w:r>
      <w:r w:rsidRPr="005D1865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4381"/>
        <w:gridCol w:w="4442"/>
      </w:tblGrid>
      <w:tr w:rsidR="005A3114" w:rsidRPr="005D1865" w:rsidTr="00471975">
        <w:tc>
          <w:tcPr>
            <w:tcW w:w="249" w:type="pct"/>
            <w:vAlign w:val="center"/>
          </w:tcPr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9" w:type="pct"/>
            <w:vAlign w:val="center"/>
          </w:tcPr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zamówienia</w:t>
            </w:r>
          </w:p>
        </w:tc>
        <w:tc>
          <w:tcPr>
            <w:tcW w:w="2392" w:type="pct"/>
            <w:vAlign w:val="center"/>
          </w:tcPr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podwykonawcy</w:t>
            </w:r>
          </w:p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(o ile jest to wiadome podać firmy Podwykonawców)</w:t>
            </w:r>
          </w:p>
        </w:tc>
      </w:tr>
      <w:tr w:rsidR="005A3114" w:rsidRPr="005D1865" w:rsidTr="00471975">
        <w:tc>
          <w:tcPr>
            <w:tcW w:w="249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59" w:type="pct"/>
            <w:vAlign w:val="center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71975">
        <w:tc>
          <w:tcPr>
            <w:tcW w:w="249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59" w:type="pct"/>
            <w:vAlign w:val="center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35783" w:rsidRPr="005D1865" w:rsidRDefault="008C249F" w:rsidP="004A3B46">
      <w:pPr>
        <w:pStyle w:val="xl24"/>
        <w:numPr>
          <w:ilvl w:val="0"/>
          <w:numId w:val="16"/>
        </w:numPr>
        <w:tabs>
          <w:tab w:val="clear" w:pos="357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b/>
          <w:sz w:val="20"/>
          <w:szCs w:val="20"/>
        </w:rPr>
        <w:t>INFORMUJEMY</w:t>
      </w:r>
      <w:r w:rsidRPr="005D1865">
        <w:rPr>
          <w:rFonts w:asciiTheme="minorHAnsi" w:hAnsiTheme="minorHAnsi" w:cstheme="minorHAnsi"/>
          <w:sz w:val="20"/>
          <w:szCs w:val="20"/>
        </w:rPr>
        <w:t>, że</w:t>
      </w:r>
      <w:r w:rsidR="00DE1859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="00AB32A8" w:rsidRPr="005D1865">
        <w:rPr>
          <w:rFonts w:asciiTheme="minorHAnsi" w:hAnsiTheme="minorHAnsi" w:cstheme="minorHAnsi"/>
          <w:b/>
          <w:sz w:val="20"/>
          <w:szCs w:val="20"/>
        </w:rPr>
        <w:t xml:space="preserve">wadium </w:t>
      </w:r>
      <w:r w:rsidR="00835783" w:rsidRPr="005D1865">
        <w:rPr>
          <w:rFonts w:asciiTheme="minorHAnsi" w:hAnsiTheme="minorHAnsi" w:cstheme="minorHAnsi"/>
          <w:sz w:val="20"/>
          <w:szCs w:val="20"/>
        </w:rPr>
        <w:t>w kwocie ……………… zł zostało wniesione w formie:</w:t>
      </w:r>
      <w:r w:rsidR="00633B41" w:rsidRPr="005D1865">
        <w:rPr>
          <w:rFonts w:asciiTheme="minorHAnsi" w:hAnsiTheme="minorHAnsi" w:cstheme="minorHAnsi"/>
          <w:sz w:val="20"/>
          <w:szCs w:val="20"/>
        </w:rPr>
        <w:t xml:space="preserve"> ............</w:t>
      </w:r>
      <w:r w:rsidR="00835783" w:rsidRPr="005D1865">
        <w:rPr>
          <w:rFonts w:asciiTheme="minorHAnsi" w:hAnsiTheme="minorHAnsi" w:cstheme="minorHAnsi"/>
          <w:sz w:val="20"/>
          <w:szCs w:val="20"/>
        </w:rPr>
        <w:t>.............</w:t>
      </w:r>
      <w:r w:rsidR="00AF6C8F" w:rsidRPr="005D1865">
        <w:rPr>
          <w:rFonts w:asciiTheme="minorHAnsi" w:hAnsiTheme="minorHAnsi" w:cstheme="minorHAnsi"/>
          <w:sz w:val="20"/>
          <w:szCs w:val="20"/>
        </w:rPr>
        <w:t xml:space="preserve">, </w:t>
      </w:r>
      <w:r w:rsidR="00835783" w:rsidRPr="005D1865">
        <w:rPr>
          <w:rFonts w:asciiTheme="minorHAnsi" w:hAnsiTheme="minorHAnsi" w:cstheme="minorHAnsi"/>
          <w:sz w:val="20"/>
          <w:szCs w:val="20"/>
        </w:rPr>
        <w:t>w dniu: ................... (dowód wniesienia wadium w załączeniu)</w:t>
      </w:r>
    </w:p>
    <w:p w:rsidR="00835783" w:rsidRPr="005D1865" w:rsidRDefault="00835783" w:rsidP="004A3B46">
      <w:pPr>
        <w:pStyle w:val="xl24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Zwolnienia wadium prosimy dokonać: na konto</w:t>
      </w:r>
      <w:r w:rsidR="00633B41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sz w:val="20"/>
          <w:szCs w:val="20"/>
        </w:rPr>
        <w:t>....................</w:t>
      </w:r>
      <w:r w:rsidR="00633B41" w:rsidRPr="005D1865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5D1865">
        <w:rPr>
          <w:rFonts w:asciiTheme="minorHAnsi" w:hAnsiTheme="minorHAnsi" w:cstheme="minorHAnsi"/>
          <w:sz w:val="20"/>
          <w:szCs w:val="20"/>
        </w:rPr>
        <w:t>..</w:t>
      </w:r>
      <w:r w:rsidR="00633B41" w:rsidRPr="005D1865">
        <w:rPr>
          <w:rFonts w:asciiTheme="minorHAnsi" w:hAnsiTheme="minorHAnsi" w:cstheme="minorHAnsi"/>
          <w:sz w:val="20"/>
          <w:szCs w:val="20"/>
        </w:rPr>
        <w:t>..................</w:t>
      </w:r>
      <w:r w:rsidR="00AF6C8F" w:rsidRPr="005D1865">
        <w:rPr>
          <w:rFonts w:asciiTheme="minorHAnsi" w:hAnsiTheme="minorHAnsi" w:cstheme="minorHAnsi"/>
          <w:sz w:val="20"/>
          <w:szCs w:val="20"/>
        </w:rPr>
        <w:t xml:space="preserve">...... lub </w:t>
      </w:r>
      <w:r w:rsidRPr="005D1865">
        <w:rPr>
          <w:rFonts w:asciiTheme="minorHAnsi" w:hAnsiTheme="minorHAnsi" w:cstheme="minorHAnsi"/>
          <w:sz w:val="20"/>
          <w:szCs w:val="20"/>
        </w:rPr>
        <w:t>zwrot gwarancji</w:t>
      </w:r>
      <w:r w:rsidR="00633B41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 (imię i nazwisko osoby upoważnione</w:t>
      </w:r>
      <w:r w:rsidR="006B63C5" w:rsidRPr="005D1865">
        <w:rPr>
          <w:rFonts w:asciiTheme="minorHAnsi" w:hAnsiTheme="minorHAnsi" w:cstheme="minorHAnsi"/>
          <w:sz w:val="20"/>
          <w:szCs w:val="20"/>
        </w:rPr>
        <w:t>j)</w:t>
      </w:r>
    </w:p>
    <w:p w:rsidR="00CB6C95" w:rsidRPr="005D1865" w:rsidRDefault="008C249F" w:rsidP="004A3B46">
      <w:pPr>
        <w:pStyle w:val="xl24"/>
        <w:numPr>
          <w:ilvl w:val="0"/>
          <w:numId w:val="16"/>
        </w:numPr>
        <w:tabs>
          <w:tab w:val="clear" w:pos="357"/>
        </w:tabs>
        <w:spacing w:before="0" w:after="0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5D1865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5D1865">
        <w:rPr>
          <w:rFonts w:asciiTheme="minorHAnsi" w:hAnsiTheme="minorHAnsi" w:cstheme="minorHAnsi"/>
          <w:bCs/>
          <w:sz w:val="20"/>
          <w:szCs w:val="20"/>
        </w:rPr>
        <w:t>, że informacje i dokumenty stanowiące tajemnicę przedsiębiorstwa</w:t>
      </w:r>
      <w:r w:rsidRPr="005D18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6C8F" w:rsidRPr="005D1865">
        <w:rPr>
          <w:rFonts w:asciiTheme="minorHAnsi" w:hAnsiTheme="minorHAnsi" w:cstheme="minorHAnsi"/>
          <w:bCs/>
          <w:sz w:val="20"/>
          <w:szCs w:val="20"/>
        </w:rPr>
        <w:t>w </w:t>
      </w:r>
      <w:r w:rsidRPr="005D1865">
        <w:rPr>
          <w:rFonts w:asciiTheme="minorHAnsi" w:hAnsiTheme="minorHAnsi" w:cstheme="minorHAnsi"/>
          <w:bCs/>
          <w:sz w:val="20"/>
          <w:szCs w:val="20"/>
        </w:rPr>
        <w:t xml:space="preserve">rozumieniu przepisów </w:t>
      </w:r>
      <w:r w:rsidR="00E31B01" w:rsidRPr="005D1865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r w:rsidRPr="005D1865">
        <w:rPr>
          <w:rFonts w:asciiTheme="minorHAnsi" w:hAnsiTheme="minorHAnsi" w:cstheme="minorHAnsi"/>
          <w:bCs/>
          <w:sz w:val="20"/>
          <w:szCs w:val="20"/>
        </w:rPr>
        <w:t>o</w:t>
      </w:r>
      <w:r w:rsidR="009B78A5" w:rsidRPr="005D1865">
        <w:rPr>
          <w:rFonts w:asciiTheme="minorHAnsi" w:hAnsiTheme="minorHAnsi" w:cstheme="minorHAnsi"/>
          <w:bCs/>
          <w:sz w:val="20"/>
          <w:szCs w:val="20"/>
        </w:rPr>
        <w:t> </w:t>
      </w:r>
      <w:r w:rsidRPr="005D1865">
        <w:rPr>
          <w:rFonts w:asciiTheme="minorHAnsi" w:hAnsiTheme="minorHAnsi" w:cstheme="minorHAnsi"/>
          <w:bCs/>
          <w:sz w:val="20"/>
          <w:szCs w:val="20"/>
        </w:rPr>
        <w:t xml:space="preserve">zwalczaniu nieuczciwej konkurencji </w:t>
      </w:r>
      <w:r w:rsidR="008923A9" w:rsidRPr="005D1865">
        <w:rPr>
          <w:rFonts w:asciiTheme="minorHAnsi" w:hAnsiTheme="minorHAnsi" w:cstheme="minorHAnsi"/>
          <w:sz w:val="20"/>
          <w:szCs w:val="20"/>
        </w:rPr>
        <w:t xml:space="preserve">zawarte są na </w:t>
      </w:r>
      <w:r w:rsidR="00AF6C8F" w:rsidRPr="005D1865">
        <w:rPr>
          <w:rFonts w:asciiTheme="minorHAnsi" w:hAnsiTheme="minorHAnsi" w:cstheme="minorHAnsi"/>
          <w:sz w:val="20"/>
          <w:szCs w:val="20"/>
        </w:rPr>
        <w:t>stronach </w:t>
      </w:r>
      <w:r w:rsidR="009B78A5" w:rsidRPr="005D1865">
        <w:rPr>
          <w:rFonts w:asciiTheme="minorHAnsi" w:hAnsiTheme="minorHAnsi" w:cstheme="minorHAnsi"/>
          <w:sz w:val="20"/>
          <w:szCs w:val="20"/>
        </w:rPr>
        <w:t>………………………. .</w:t>
      </w:r>
    </w:p>
    <w:p w:rsidR="006B63C5" w:rsidRPr="005D1865" w:rsidRDefault="006B63C5" w:rsidP="004A3B46">
      <w:pPr>
        <w:pStyle w:val="Akapitzlist"/>
        <w:widowControl w:val="0"/>
        <w:numPr>
          <w:ilvl w:val="0"/>
          <w:numId w:val="16"/>
        </w:numPr>
        <w:tabs>
          <w:tab w:val="clear" w:pos="357"/>
        </w:tabs>
        <w:spacing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sz w:val="20"/>
          <w:szCs w:val="20"/>
        </w:rPr>
        <w:t>INFORMUJEMY</w:t>
      </w:r>
      <w:r w:rsidRPr="005D1865">
        <w:rPr>
          <w:rFonts w:asciiTheme="minorHAnsi" w:eastAsia="Arial Unicode MS" w:hAnsiTheme="minorHAnsi" w:cstheme="minorHAnsi"/>
          <w:sz w:val="20"/>
          <w:szCs w:val="20"/>
        </w:rPr>
        <w:t>, że zgodnie z przepisami ustawy z dnia 2 lipca 2004 r. o swobodzie d</w:t>
      </w:r>
      <w:r w:rsidR="009E2A8D" w:rsidRPr="005D1865">
        <w:rPr>
          <w:rFonts w:asciiTheme="minorHAnsi" w:eastAsia="Arial Unicode MS" w:hAnsiTheme="minorHAnsi" w:cstheme="minorHAnsi"/>
          <w:sz w:val="20"/>
          <w:szCs w:val="20"/>
        </w:rPr>
        <w:t>ziałalności gospodarczej</w:t>
      </w:r>
      <w:r w:rsidRPr="005D1865">
        <w:rPr>
          <w:rFonts w:asciiTheme="minorHAnsi" w:eastAsia="Arial Unicode MS" w:hAnsiTheme="minorHAnsi" w:cstheme="minorHAnsi"/>
          <w:sz w:val="20"/>
          <w:szCs w:val="20"/>
        </w:rPr>
        <w:t>, jesteśmy:</w:t>
      </w:r>
    </w:p>
    <w:p w:rsidR="009B78A5" w:rsidRPr="005D1865" w:rsidRDefault="009B78A5" w:rsidP="004A3B46">
      <w:pPr>
        <w:pStyle w:val="Akapitzlist"/>
        <w:widowControl w:val="0"/>
        <w:spacing w:line="240" w:lineRule="auto"/>
        <w:ind w:left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Cs/>
          <w:sz w:val="20"/>
          <w:szCs w:val="20"/>
        </w:rPr>
        <w:t xml:space="preserve">- </w:t>
      </w:r>
      <w:r w:rsidR="006B63C5" w:rsidRPr="005D1865">
        <w:rPr>
          <w:rFonts w:asciiTheme="minorHAnsi" w:eastAsia="Arial Unicode MS" w:hAnsiTheme="minorHAnsi" w:cstheme="minorHAnsi"/>
          <w:bCs/>
          <w:sz w:val="20"/>
          <w:szCs w:val="20"/>
        </w:rPr>
        <w:t>mikroprzedsiębiorstwem / małym przedsiębiorstwe</w:t>
      </w:r>
      <w:r w:rsidRPr="005D1865">
        <w:rPr>
          <w:rFonts w:asciiTheme="minorHAnsi" w:eastAsia="Arial Unicode MS" w:hAnsiTheme="minorHAnsi" w:cstheme="minorHAnsi"/>
          <w:bCs/>
          <w:sz w:val="20"/>
          <w:szCs w:val="20"/>
        </w:rPr>
        <w:t>m / średnim przedsiębiorstwem*.</w:t>
      </w:r>
    </w:p>
    <w:p w:rsidR="006B63C5" w:rsidRPr="005D1865" w:rsidRDefault="002C26D2" w:rsidP="004A3B46">
      <w:pPr>
        <w:pStyle w:val="Akapitzlist"/>
        <w:widowControl w:val="0"/>
        <w:spacing w:line="240" w:lineRule="auto"/>
        <w:ind w:left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Cs/>
          <w:sz w:val="20"/>
          <w:szCs w:val="20"/>
        </w:rPr>
        <w:t>- dużym</w:t>
      </w:r>
      <w:r w:rsidR="00DE1859" w:rsidRPr="005D1865">
        <w:rPr>
          <w:rFonts w:asciiTheme="minorHAnsi" w:eastAsia="Arial Unicode MS" w:hAnsiTheme="minorHAnsi" w:cstheme="minorHAnsi"/>
          <w:bCs/>
          <w:sz w:val="20"/>
          <w:szCs w:val="20"/>
        </w:rPr>
        <w:t xml:space="preserve"> przedsiębiorstwem*.</w:t>
      </w:r>
    </w:p>
    <w:p w:rsidR="00C33D3E" w:rsidRPr="005D1865" w:rsidRDefault="00C33D3E" w:rsidP="004A3B46">
      <w:pPr>
        <w:pStyle w:val="Akapitzlist"/>
        <w:widowControl w:val="0"/>
        <w:numPr>
          <w:ilvl w:val="0"/>
          <w:numId w:val="16"/>
        </w:numPr>
        <w:tabs>
          <w:tab w:val="clear" w:pos="357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Integralnymi załącznikami do niniejszej oferty są:</w:t>
      </w:r>
    </w:p>
    <w:p w:rsidR="006B63C5" w:rsidRPr="005D1865" w:rsidRDefault="00C33D3E" w:rsidP="004A3B46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7497E" w:rsidRPr="005D1865" w:rsidRDefault="0087497E" w:rsidP="004A3B46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927DF" w:rsidRPr="005D1865" w:rsidTr="00C209C4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overflowPunct w:val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</w:t>
            </w:r>
            <w:r w:rsidRPr="005D186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dnia </w:t>
            </w: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.............................................</w:t>
            </w:r>
          </w:p>
          <w:p w:rsidR="00D927DF" w:rsidRPr="005D1865" w:rsidRDefault="00D927DF" w:rsidP="00C209C4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imię, nazwisko (pieczęć) i podpis/y osoby/osób</w:t>
            </w:r>
          </w:p>
          <w:p w:rsidR="00D927DF" w:rsidRPr="005D1865" w:rsidRDefault="00D927DF" w:rsidP="00C209C4">
            <w:pPr>
              <w:pStyle w:val="Standard"/>
              <w:overflowPunct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upoważnionej/</w:t>
            </w:r>
            <w:proofErr w:type="spellStart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ych</w:t>
            </w:r>
            <w:proofErr w:type="spellEnd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do reprezentowania Wykonawcy</w:t>
            </w:r>
          </w:p>
        </w:tc>
      </w:tr>
    </w:tbl>
    <w:p w:rsidR="009F3E26" w:rsidRPr="005D1865" w:rsidRDefault="009F3E26" w:rsidP="004A3B46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C5FF2" w:rsidRPr="005D1865" w:rsidRDefault="007C5FF2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*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niepotrzebne skreślić</w:t>
      </w:r>
    </w:p>
    <w:p w:rsidR="00107F40" w:rsidRPr="005D1865" w:rsidRDefault="00107F40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vertAlign w:val="superscript"/>
        </w:rPr>
        <w:t>1)</w:t>
      </w:r>
      <w:r w:rsidR="00DE1859" w:rsidRPr="005D1865">
        <w:rPr>
          <w:rFonts w:asciiTheme="minorHAnsi" w:hAnsiTheme="minorHAnsi" w:cstheme="minorHAnsi"/>
          <w:vertAlign w:val="superscript"/>
        </w:rPr>
        <w:t> </w:t>
      </w:r>
      <w:r w:rsidRPr="005D1865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Urz. UE L 119 z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04.05.2016, str.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1).</w:t>
      </w:r>
    </w:p>
    <w:p w:rsidR="00107F40" w:rsidRPr="005D1865" w:rsidRDefault="00107F40" w:rsidP="004A3B46">
      <w:p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**</w:t>
      </w:r>
      <w:r w:rsidR="00DE1859" w:rsidRPr="005D1865">
        <w:rPr>
          <w:rFonts w:asciiTheme="minorHAnsi" w:hAnsiTheme="minorHAnsi" w:cstheme="minorHAnsi"/>
          <w:sz w:val="20"/>
          <w:szCs w:val="20"/>
        </w:rPr>
        <w:tab/>
      </w:r>
      <w:r w:rsidRPr="005D1865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0C44" w:rsidRPr="005D1865" w:rsidRDefault="00DA0C44" w:rsidP="004A3B46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*</w:t>
      </w:r>
      <w:r w:rsidR="00107F40" w:rsidRPr="005D1865">
        <w:rPr>
          <w:rFonts w:asciiTheme="minorHAnsi" w:hAnsiTheme="minorHAnsi" w:cstheme="minorHAnsi"/>
          <w:iCs/>
          <w:sz w:val="20"/>
          <w:szCs w:val="20"/>
        </w:rPr>
        <w:t>*</w:t>
      </w:r>
      <w:r w:rsidRPr="005D1865">
        <w:rPr>
          <w:rFonts w:asciiTheme="minorHAnsi" w:hAnsiTheme="minorHAnsi" w:cstheme="minorHAnsi"/>
          <w:iCs/>
          <w:sz w:val="20"/>
          <w:szCs w:val="20"/>
        </w:rPr>
        <w:t>*</w:t>
      </w:r>
      <w:r w:rsidR="00DE1859" w:rsidRPr="005D1865">
        <w:rPr>
          <w:rFonts w:asciiTheme="minorHAnsi" w:hAnsiTheme="minorHAnsi" w:cstheme="minorHAnsi"/>
          <w:iCs/>
          <w:sz w:val="20"/>
          <w:szCs w:val="20"/>
        </w:rPr>
        <w:tab/>
      </w:r>
      <w:r w:rsidRPr="005D1865">
        <w:rPr>
          <w:rFonts w:asciiTheme="minorHAnsi" w:hAnsiTheme="minorHAnsi" w:cstheme="minorHAnsi"/>
          <w:iCs/>
          <w:sz w:val="20"/>
          <w:szCs w:val="20"/>
        </w:rPr>
        <w:t>dotyczy Wykonawców</w:t>
      </w:r>
      <w:r w:rsidRPr="005D1865">
        <w:rPr>
          <w:rFonts w:asciiTheme="minorHAnsi" w:hAnsiTheme="minorHAnsi" w:cstheme="minorHAnsi"/>
          <w:sz w:val="20"/>
          <w:szCs w:val="20"/>
        </w:rPr>
        <w:t xml:space="preserve">, </w:t>
      </w:r>
      <w:r w:rsidRPr="005D1865">
        <w:rPr>
          <w:rFonts w:asciiTheme="minorHAnsi" w:hAnsiTheme="minorHAnsi" w:cstheme="minorHAnsi"/>
          <w:iCs/>
          <w:sz w:val="20"/>
          <w:szCs w:val="20"/>
        </w:rPr>
        <w:t>których oferty będą generować obowiązek doliczania wartości podatku VAT do wartości netto oferty, tj.</w:t>
      </w:r>
      <w:r w:rsidR="006E71D1" w:rsidRPr="005D1865">
        <w:rPr>
          <w:rFonts w:asciiTheme="minorHAnsi" w:hAnsiTheme="minorHAnsi" w:cstheme="minorHAnsi"/>
          <w:iCs/>
          <w:sz w:val="20"/>
          <w:szCs w:val="20"/>
        </w:rPr>
        <w:t> </w:t>
      </w:r>
      <w:r w:rsidRPr="005D1865">
        <w:rPr>
          <w:rFonts w:asciiTheme="minorHAnsi" w:hAnsiTheme="minorHAnsi" w:cstheme="minorHAnsi"/>
          <w:iCs/>
          <w:sz w:val="20"/>
          <w:szCs w:val="20"/>
        </w:rPr>
        <w:t>w</w:t>
      </w:r>
      <w:r w:rsidR="004D1363" w:rsidRPr="005D1865">
        <w:rPr>
          <w:rFonts w:asciiTheme="minorHAnsi" w:hAnsiTheme="minorHAnsi" w:cstheme="minorHAnsi"/>
          <w:iCs/>
          <w:sz w:val="20"/>
          <w:szCs w:val="20"/>
        </w:rPr>
        <w:t> </w:t>
      </w:r>
      <w:r w:rsidRPr="005D1865">
        <w:rPr>
          <w:rFonts w:asciiTheme="minorHAnsi" w:hAnsiTheme="minorHAnsi" w:cstheme="minorHAnsi"/>
          <w:iCs/>
          <w:sz w:val="20"/>
          <w:szCs w:val="20"/>
        </w:rPr>
        <w:t>przypadku:</w:t>
      </w:r>
    </w:p>
    <w:p w:rsidR="00DA0C44" w:rsidRPr="005D1865" w:rsidRDefault="00DA0C44" w:rsidP="004A3B46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wewnątrzwspólnotowego nabycia towarów,</w:t>
      </w:r>
    </w:p>
    <w:p w:rsidR="00DA0C44" w:rsidRPr="005D1865" w:rsidRDefault="00DA0C44" w:rsidP="004A3B46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mechanizmu odwróconego obciążenia, o którym mowa w art. 17 ust. 1 pkt 7 ustawy o podatku od towarów i usług,</w:t>
      </w:r>
    </w:p>
    <w:p w:rsidR="00DA0C44" w:rsidRPr="005D1865" w:rsidRDefault="00DA0C44" w:rsidP="004A3B46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A414FD" w:rsidRPr="005D1865" w:rsidRDefault="007C5FF2" w:rsidP="004A3B46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br w:type="page"/>
      </w:r>
      <w:r w:rsidR="00A414FD" w:rsidRPr="005D1865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7/PN/CKP/2019</w:t>
      </w:r>
    </w:p>
    <w:p w:rsidR="009110B0" w:rsidRDefault="009110B0" w:rsidP="004A3B4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10B0" w:rsidRDefault="009110B0" w:rsidP="004A3B4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70902" w:rsidRPr="005D1865" w:rsidRDefault="00F70902" w:rsidP="004A3B4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1865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D927DF" w:rsidRPr="005D1865">
        <w:rPr>
          <w:rFonts w:asciiTheme="minorHAnsi" w:hAnsiTheme="minorHAnsi" w:cstheme="minorHAnsi"/>
          <w:b/>
          <w:sz w:val="20"/>
          <w:szCs w:val="20"/>
        </w:rPr>
        <w:t>USŁUG</w:t>
      </w:r>
    </w:p>
    <w:p w:rsidR="00CD511E" w:rsidRPr="005D1865" w:rsidRDefault="00CD511E" w:rsidP="00CD511E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 xml:space="preserve">Nazwa zadania: </w:t>
      </w:r>
    </w:p>
    <w:p w:rsidR="00D927DF" w:rsidRPr="005D1865" w:rsidRDefault="00044CE4" w:rsidP="00D927DF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</w:pPr>
      <w:r w:rsidRPr="005D1865"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  <w:t>Świadczenie utrzymania i serwisu gwarancyjnego wrocławskiego systemu bibliotek szkolnych.</w:t>
      </w:r>
    </w:p>
    <w:p w:rsidR="00CD511E" w:rsidRPr="005D1865" w:rsidRDefault="00CD511E" w:rsidP="00CD511E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Nazwa i adres Wykonawcy:</w:t>
      </w:r>
    </w:p>
    <w:p w:rsidR="00D927DF" w:rsidRPr="005D1865" w:rsidRDefault="00CD511E" w:rsidP="00D927DF">
      <w:pPr>
        <w:spacing w:before="240"/>
        <w:ind w:left="567" w:hanging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D927DF" w:rsidRPr="005D186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511E" w:rsidRPr="005D1865" w:rsidRDefault="00CD511E" w:rsidP="00CD511E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</w:p>
    <w:p w:rsidR="00476B64" w:rsidRPr="005D1865" w:rsidRDefault="00476B64" w:rsidP="00CD511E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161"/>
        <w:gridCol w:w="1873"/>
        <w:gridCol w:w="1442"/>
        <w:gridCol w:w="1584"/>
        <w:gridCol w:w="1720"/>
      </w:tblGrid>
      <w:tr w:rsidR="00476B64" w:rsidRPr="005D1865" w:rsidTr="00BE5A94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Nazwa zadania</w:t>
            </w:r>
            <w:r w:rsidR="00D927DF"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, podmiot na rzecz którego została wykonana usługa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D927DF" w:rsidP="00BE5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D927DF"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Data i miejsce</w:t>
            </w:r>
          </w:p>
          <w:p w:rsidR="00476B64" w:rsidRPr="005D1865" w:rsidRDefault="00476B64" w:rsidP="00D927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realizacji </w:t>
            </w:r>
            <w:proofErr w:type="spellStart"/>
            <w:r w:rsidR="00D927DF"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zamowienia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</w:tr>
      <w:tr w:rsidR="00476B64" w:rsidRPr="005D1865" w:rsidTr="00BE5A94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[1]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[2]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[3]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[4]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[5]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[6]</w:t>
            </w:r>
          </w:p>
        </w:tc>
      </w:tr>
      <w:tr w:rsidR="00476B64" w:rsidRPr="005D1865" w:rsidTr="00BE5A94">
        <w:trPr>
          <w:trHeight w:val="581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Nazwa zadania:</w:t>
            </w: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………………………..……………</w:t>
            </w: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………………....…………….……</w:t>
            </w: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………………….….…….………..</w:t>
            </w: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Numer umowy:**</w:t>
            </w: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D927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927DF" w:rsidRPr="005D1865">
              <w:rPr>
                <w:rFonts w:asciiTheme="minorHAnsi" w:hAnsiTheme="minorHAnsi" w:cstheme="minorHAnsi"/>
                <w:sz w:val="20"/>
                <w:szCs w:val="20"/>
              </w:rPr>
              <w:t>Stworzenie* lub dostarczenie*lub wdrożenie* lub świadczenie wsparcia powdrożeniowego* dla centralnego systemu bibliotecznego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64" w:rsidRPr="005D1865" w:rsidRDefault="00476B64" w:rsidP="00BE5A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noProof/>
                <w:kern w:val="28"/>
                <w:sz w:val="20"/>
                <w:szCs w:val="20"/>
              </w:rPr>
              <w:t>Wartość zadania:</w:t>
            </w:r>
          </w:p>
          <w:p w:rsidR="00476B64" w:rsidRPr="005D1865" w:rsidRDefault="00476B64" w:rsidP="00BE5A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0"/>
                <w:szCs w:val="20"/>
              </w:rPr>
            </w:pPr>
          </w:p>
          <w:p w:rsidR="00476B64" w:rsidRPr="005D1865" w:rsidRDefault="00476B64" w:rsidP="00BE5A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noProof/>
                <w:kern w:val="28"/>
                <w:sz w:val="20"/>
                <w:szCs w:val="20"/>
              </w:rPr>
              <w:t>…………..…………..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64" w:rsidRPr="005D1865" w:rsidRDefault="00476B64" w:rsidP="00BE5A94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od ………………………</w:t>
            </w:r>
          </w:p>
          <w:p w:rsidR="00476B64" w:rsidRPr="005D1865" w:rsidRDefault="00476B64" w:rsidP="00BE5A94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(dzień-miesiąc-rok)</w:t>
            </w:r>
          </w:p>
          <w:p w:rsidR="00476B64" w:rsidRPr="005D1865" w:rsidRDefault="00476B64" w:rsidP="00BE5A94">
            <w:pPr>
              <w:pStyle w:val="Tekstpodstawowy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do ……………………….</w:t>
            </w:r>
          </w:p>
          <w:p w:rsidR="00476B64" w:rsidRPr="005D1865" w:rsidRDefault="00476B64" w:rsidP="00BE5A94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(dzień-miesiąc-rok)</w:t>
            </w:r>
          </w:p>
          <w:p w:rsidR="00476B64" w:rsidRPr="005D1865" w:rsidRDefault="00476B64" w:rsidP="00BE5A94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6B64" w:rsidRPr="005D1865" w:rsidRDefault="00476B64" w:rsidP="00BE5A94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6B64" w:rsidRPr="005D1865" w:rsidRDefault="00476B64" w:rsidP="00BE5A94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  <w:p w:rsidR="00476B64" w:rsidRPr="005D1865" w:rsidRDefault="00476B64" w:rsidP="00BE5A94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(miejsce)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1) własne*</w:t>
            </w:r>
          </w:p>
          <w:p w:rsidR="00476B64" w:rsidRPr="005D1865" w:rsidRDefault="00476B64" w:rsidP="00BE5A94">
            <w:pPr>
              <w:spacing w:before="24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lub</w:t>
            </w: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2) innych podmiotów*</w:t>
            </w:r>
          </w:p>
          <w:p w:rsidR="00476B64" w:rsidRPr="005D1865" w:rsidRDefault="00476B64" w:rsidP="00BE5A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Wykonawca winien załączyć do oferty oryginał pisemnego zobowiązania podmiotu udostępniającego</w:t>
            </w:r>
          </w:p>
        </w:tc>
      </w:tr>
    </w:tbl>
    <w:p w:rsidR="00476B64" w:rsidRPr="005D1865" w:rsidRDefault="00476B64" w:rsidP="00CD511E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</w:p>
    <w:p w:rsidR="00476B64" w:rsidRPr="005D1865" w:rsidRDefault="00476B64" w:rsidP="00CD511E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</w:p>
    <w:p w:rsidR="00F80828" w:rsidRPr="005D1865" w:rsidRDefault="00F80828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*</w:t>
      </w:r>
      <w:r w:rsidRPr="005D1865">
        <w:rPr>
          <w:rFonts w:asciiTheme="minorHAnsi" w:hAnsiTheme="minorHAnsi" w:cstheme="minorHAnsi"/>
          <w:bCs/>
          <w:sz w:val="20"/>
          <w:szCs w:val="20"/>
        </w:rPr>
        <w:tab/>
        <w:t>niepotrzebne skreślić</w:t>
      </w:r>
    </w:p>
    <w:p w:rsidR="00D927DF" w:rsidRPr="005D1865" w:rsidRDefault="00F80828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**</w:t>
      </w:r>
      <w:r w:rsidRPr="005D1865">
        <w:rPr>
          <w:rFonts w:asciiTheme="minorHAnsi" w:hAnsiTheme="minorHAnsi" w:cstheme="minorHAnsi"/>
          <w:bCs/>
          <w:sz w:val="20"/>
          <w:szCs w:val="20"/>
        </w:rPr>
        <w:tab/>
        <w:t>Wpi</w:t>
      </w:r>
      <w:r w:rsidR="00D927DF" w:rsidRPr="005D1865">
        <w:rPr>
          <w:rFonts w:asciiTheme="minorHAnsi" w:hAnsiTheme="minorHAnsi" w:cstheme="minorHAnsi"/>
          <w:bCs/>
          <w:sz w:val="20"/>
          <w:szCs w:val="20"/>
        </w:rPr>
        <w:t xml:space="preserve">sać numer umowy z Zamawiającym </w:t>
      </w:r>
    </w:p>
    <w:p w:rsidR="00D927DF" w:rsidRPr="005D1865" w:rsidRDefault="00D927DF" w:rsidP="004A3B46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927DF" w:rsidRPr="005D1865" w:rsidTr="00C209C4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overflowPunct w:val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</w:t>
            </w:r>
            <w:r w:rsidRPr="005D186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dnia </w:t>
            </w: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.............................................</w:t>
            </w:r>
          </w:p>
          <w:p w:rsidR="00D927DF" w:rsidRPr="005D1865" w:rsidRDefault="00D927DF" w:rsidP="00C209C4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imię, nazwisko (pieczęć) i podpis/y osoby/osób</w:t>
            </w:r>
          </w:p>
          <w:p w:rsidR="00D927DF" w:rsidRPr="005D1865" w:rsidRDefault="00D927DF" w:rsidP="00C209C4">
            <w:pPr>
              <w:pStyle w:val="Standard"/>
              <w:overflowPunct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upoważnionej/</w:t>
            </w:r>
            <w:proofErr w:type="spellStart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ych</w:t>
            </w:r>
            <w:proofErr w:type="spellEnd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do reprezentowania Wykonawcy</w:t>
            </w:r>
          </w:p>
        </w:tc>
      </w:tr>
    </w:tbl>
    <w:p w:rsidR="00A04D56" w:rsidRPr="005D1865" w:rsidRDefault="008B366E" w:rsidP="004A3B46">
      <w:pPr>
        <w:rPr>
          <w:rFonts w:asciiTheme="minorHAnsi" w:hAnsiTheme="minorHAnsi" w:cstheme="minorHAnsi"/>
          <w:sz w:val="20"/>
          <w:szCs w:val="20"/>
        </w:rPr>
        <w:sectPr w:rsidR="00A04D56" w:rsidRPr="005D1865" w:rsidSect="006D021A">
          <w:headerReference w:type="default" r:id="rId9"/>
          <w:footerReference w:type="default" r:id="rId10"/>
          <w:pgSz w:w="11906" w:h="16838"/>
          <w:pgMar w:top="567" w:right="1418" w:bottom="709" w:left="1418" w:header="709" w:footer="624" w:gutter="0"/>
          <w:cols w:space="708"/>
          <w:docGrid w:linePitch="360"/>
        </w:sectPr>
      </w:pPr>
      <w:r w:rsidRPr="005D1865">
        <w:rPr>
          <w:rFonts w:asciiTheme="minorHAnsi" w:hAnsiTheme="minorHAnsi" w:cstheme="minorHAnsi"/>
          <w:sz w:val="20"/>
          <w:szCs w:val="20"/>
        </w:rPr>
        <w:br w:type="page"/>
      </w: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7/PN/CKP/2019</w:t>
      </w:r>
    </w:p>
    <w:p w:rsidR="009110B0" w:rsidRPr="009110B0" w:rsidRDefault="00A04D56" w:rsidP="009110B0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Za</w:t>
      </w:r>
      <w:r w:rsidR="00F410A5" w:rsidRPr="005D1865">
        <w:rPr>
          <w:rFonts w:asciiTheme="minorHAnsi" w:hAnsiTheme="minorHAnsi" w:cstheme="minorHAnsi"/>
          <w:sz w:val="20"/>
          <w:szCs w:val="20"/>
        </w:rPr>
        <w:t>łącznik nr 3</w:t>
      </w:r>
      <w:bookmarkStart w:id="0" w:name="_GoBack"/>
      <w:bookmarkEnd w:id="0"/>
    </w:p>
    <w:p w:rsidR="009110B0" w:rsidRDefault="009110B0" w:rsidP="00D927DF">
      <w:pPr>
        <w:pStyle w:val="Nagwek5"/>
        <w:rPr>
          <w:rFonts w:asciiTheme="minorHAnsi" w:hAnsiTheme="minorHAnsi" w:cstheme="minorHAnsi"/>
          <w:b/>
          <w:bCs/>
          <w:i w:val="0"/>
          <w:iCs w:val="0"/>
        </w:rPr>
      </w:pPr>
    </w:p>
    <w:p w:rsidR="00D927DF" w:rsidRPr="005D1865" w:rsidRDefault="00D627E4" w:rsidP="00D927DF">
      <w:pPr>
        <w:pStyle w:val="Nagwek5"/>
        <w:rPr>
          <w:rFonts w:asciiTheme="minorHAnsi" w:hAnsiTheme="minorHAnsi" w:cstheme="minorHAnsi"/>
          <w:b/>
          <w:i w:val="0"/>
        </w:rPr>
      </w:pPr>
      <w:r w:rsidRPr="005D1865">
        <w:rPr>
          <w:rFonts w:asciiTheme="minorHAnsi" w:hAnsiTheme="minorHAnsi" w:cstheme="minorHAnsi"/>
          <w:b/>
          <w:bCs/>
          <w:i w:val="0"/>
          <w:iCs w:val="0"/>
        </w:rPr>
        <w:t>WYKAZ OSÓB</w:t>
      </w:r>
      <w:r w:rsidR="003555DF" w:rsidRPr="005D1865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</w:p>
    <w:p w:rsidR="00D627E4" w:rsidRPr="005D1865" w:rsidRDefault="00D627E4" w:rsidP="004A3B46">
      <w:pPr>
        <w:pStyle w:val="Standardowytekst"/>
        <w:rPr>
          <w:rFonts w:asciiTheme="minorHAnsi" w:hAnsiTheme="minorHAnsi" w:cstheme="minorHAnsi"/>
          <w:bCs/>
        </w:rPr>
      </w:pPr>
    </w:p>
    <w:p w:rsidR="00051065" w:rsidRPr="005D1865" w:rsidRDefault="00051065" w:rsidP="00051065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 xml:space="preserve">Nazwa zadania: </w:t>
      </w:r>
    </w:p>
    <w:p w:rsidR="00D927DF" w:rsidRPr="005D1865" w:rsidRDefault="00044CE4" w:rsidP="00D927DF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</w:pPr>
      <w:r w:rsidRPr="005D1865"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  <w:t>Świadczenie utrzymania i serwisu gwarancyjnego wrocławskiego systemu bibliotek szkolnych.</w:t>
      </w:r>
    </w:p>
    <w:p w:rsidR="00051065" w:rsidRPr="005D1865" w:rsidRDefault="00051065" w:rsidP="00051065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Nazwa i adres Wykonawcy:</w:t>
      </w:r>
    </w:p>
    <w:p w:rsidR="00051065" w:rsidRPr="005D1865" w:rsidRDefault="00051065" w:rsidP="00051065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51065" w:rsidRPr="005D1865" w:rsidRDefault="00051065" w:rsidP="00051065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D56" w:rsidRPr="005D1865" w:rsidRDefault="00A04D56" w:rsidP="00A04D56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*niepotrzebne skreślić</w:t>
      </w:r>
    </w:p>
    <w:tbl>
      <w:tblPr>
        <w:tblpPr w:leftFromText="141" w:rightFromText="141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55"/>
        <w:gridCol w:w="1955"/>
        <w:gridCol w:w="1677"/>
        <w:gridCol w:w="2454"/>
        <w:gridCol w:w="1339"/>
        <w:gridCol w:w="2235"/>
        <w:gridCol w:w="2892"/>
      </w:tblGrid>
      <w:tr w:rsidR="008214DA" w:rsidRPr="005D1865" w:rsidTr="003E3105">
        <w:trPr>
          <w:cantSplit/>
          <w:trHeight w:val="84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Funkcja / stanowisko podczas realizacji niniejszego zamówienia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D927DF" w:rsidP="00D92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Doświadczenie zawodowe (nazwa zadania, zakres, terminy potwierdzające spełnianie warunków u działu w postępowaniu)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Nazwa Zleceniodawcy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56" w:rsidRPr="005D1865" w:rsidRDefault="00A04D56" w:rsidP="003E3105">
            <w:pPr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sz w:val="20"/>
                <w:szCs w:val="20"/>
              </w:rPr>
              <w:t>Funkcja, jaką pełniła dana osoba podczas realizacji wskazanej usługi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56" w:rsidRPr="005D1865" w:rsidRDefault="00A04D56" w:rsidP="003E310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sz w:val="20"/>
                <w:szCs w:val="20"/>
              </w:rPr>
              <w:t>Informacja o podstawie dysponowania</w:t>
            </w:r>
          </w:p>
          <w:p w:rsidR="00A04D56" w:rsidRPr="005D1865" w:rsidRDefault="00A04D56" w:rsidP="003E310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sz w:val="20"/>
                <w:szCs w:val="20"/>
              </w:rPr>
              <w:t>wymienioną osobą przez Wykonawcę**</w:t>
            </w:r>
          </w:p>
        </w:tc>
      </w:tr>
      <w:tr w:rsidR="008214DA" w:rsidRPr="005D1865" w:rsidTr="003E3105">
        <w:trPr>
          <w:cantSplit/>
          <w:trHeight w:val="25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[1]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[2]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[3]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[4]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[5]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[6]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[7]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[8]</w:t>
            </w:r>
          </w:p>
        </w:tc>
      </w:tr>
      <w:tr w:rsidR="008214DA" w:rsidRPr="005D1865" w:rsidTr="003E3105">
        <w:trPr>
          <w:cantSplit/>
          <w:trHeight w:val="55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6" w:rsidRPr="005D1865" w:rsidRDefault="00A04D56" w:rsidP="003E3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6" w:rsidRPr="005D1865" w:rsidRDefault="00A04D56" w:rsidP="003E31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1) dysponuje*</w:t>
            </w:r>
          </w:p>
          <w:p w:rsidR="00A04D56" w:rsidRPr="005D1865" w:rsidRDefault="00A04D56" w:rsidP="003E31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Wykonawca winien podać podstawę dysponowania</w:t>
            </w:r>
          </w:p>
          <w:p w:rsidR="00A04D56" w:rsidRPr="005D1865" w:rsidRDefault="00A04D56" w:rsidP="003E31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……………………………………..</w:t>
            </w:r>
          </w:p>
          <w:p w:rsidR="00A04D56" w:rsidRPr="005D1865" w:rsidRDefault="00A04D56" w:rsidP="003E31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(np. umowa o pracę, umowa zlecenie, umowa o dzieło)</w:t>
            </w:r>
          </w:p>
          <w:p w:rsidR="00A04D56" w:rsidRPr="005D1865" w:rsidRDefault="00A04D56" w:rsidP="003E3105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lub</w:t>
            </w:r>
          </w:p>
          <w:p w:rsidR="00A04D56" w:rsidRPr="005D1865" w:rsidRDefault="00A04D56" w:rsidP="003E31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2) będzie dysponował*</w:t>
            </w:r>
          </w:p>
          <w:p w:rsidR="00A04D56" w:rsidRPr="005D1865" w:rsidRDefault="00A04D56" w:rsidP="003E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 xml:space="preserve">Wykonawca winien </w:t>
            </w: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załączyć do wniosku </w:t>
            </w: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oryginał pisemnego zobowiązania podmiotu udostępniającego</w:t>
            </w:r>
          </w:p>
        </w:tc>
      </w:tr>
    </w:tbl>
    <w:tbl>
      <w:tblPr>
        <w:tblW w:w="97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8"/>
        <w:gridCol w:w="4878"/>
      </w:tblGrid>
      <w:tr w:rsidR="00D927DF" w:rsidRPr="005D1865" w:rsidTr="00C209C4">
        <w:trPr>
          <w:trHeight w:val="704"/>
          <w:jc w:val="center"/>
        </w:trPr>
        <w:tc>
          <w:tcPr>
            <w:tcW w:w="4878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overflowPunct w:val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</w:t>
            </w:r>
            <w:r w:rsidRPr="005D186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dnia </w:t>
            </w: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</w:t>
            </w:r>
          </w:p>
        </w:tc>
        <w:tc>
          <w:tcPr>
            <w:tcW w:w="4878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.............................................</w:t>
            </w:r>
          </w:p>
          <w:p w:rsidR="00D927DF" w:rsidRPr="005D1865" w:rsidRDefault="00D927DF" w:rsidP="00C209C4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imię, nazwisko (pieczęć) i podpis/y osoby/osób</w:t>
            </w:r>
          </w:p>
          <w:p w:rsidR="00D927DF" w:rsidRPr="005D1865" w:rsidRDefault="00D927DF" w:rsidP="00C209C4">
            <w:pPr>
              <w:pStyle w:val="Standard"/>
              <w:overflowPunct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upoważnionej/</w:t>
            </w:r>
            <w:proofErr w:type="spellStart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ych</w:t>
            </w:r>
            <w:proofErr w:type="spellEnd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do reprezentowania Wykonawcy</w:t>
            </w:r>
          </w:p>
        </w:tc>
      </w:tr>
    </w:tbl>
    <w:p w:rsidR="00D927DF" w:rsidRPr="005D1865" w:rsidRDefault="00D627E4" w:rsidP="004A3B46">
      <w:pPr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br w:type="page"/>
      </w:r>
    </w:p>
    <w:p w:rsidR="00D927DF" w:rsidRPr="005D1865" w:rsidRDefault="00D927DF" w:rsidP="004A3B46">
      <w:pPr>
        <w:rPr>
          <w:rFonts w:asciiTheme="minorHAnsi" w:hAnsiTheme="minorHAnsi" w:cstheme="minorHAnsi"/>
          <w:sz w:val="20"/>
          <w:szCs w:val="20"/>
        </w:rPr>
        <w:sectPr w:rsidR="00D927DF" w:rsidRPr="005D1865" w:rsidSect="00A04D56">
          <w:pgSz w:w="16838" w:h="11906" w:orient="landscape"/>
          <w:pgMar w:top="1418" w:right="567" w:bottom="1418" w:left="1418" w:header="709" w:footer="624" w:gutter="0"/>
          <w:cols w:space="708"/>
          <w:docGrid w:linePitch="360"/>
        </w:sectPr>
      </w:pPr>
    </w:p>
    <w:p w:rsidR="00D627E4" w:rsidRPr="005D1865" w:rsidRDefault="00D627E4" w:rsidP="004A3B46">
      <w:pPr>
        <w:rPr>
          <w:rFonts w:asciiTheme="minorHAnsi" w:hAnsiTheme="minorHAnsi" w:cstheme="minorHAnsi"/>
          <w:sz w:val="20"/>
          <w:szCs w:val="20"/>
        </w:rPr>
      </w:pP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7/PN/CKP/2019</w:t>
      </w:r>
    </w:p>
    <w:p w:rsidR="00082BB4" w:rsidRPr="005D1865" w:rsidRDefault="00082BB4" w:rsidP="00082BB4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Załącznik nr 4</w:t>
      </w:r>
    </w:p>
    <w:p w:rsidR="00082BB4" w:rsidRPr="005D1865" w:rsidRDefault="00082BB4" w:rsidP="00F410A5">
      <w:pPr>
        <w:widowControl w:val="0"/>
        <w:jc w:val="right"/>
        <w:rPr>
          <w:rFonts w:asciiTheme="minorHAnsi" w:hAnsiTheme="minorHAnsi" w:cstheme="minorHAnsi"/>
          <w:sz w:val="20"/>
          <w:szCs w:val="20"/>
        </w:rPr>
      </w:pPr>
    </w:p>
    <w:p w:rsidR="00082BB4" w:rsidRPr="005D1865" w:rsidRDefault="00082BB4" w:rsidP="00F410A5">
      <w:pPr>
        <w:widowControl w:val="0"/>
        <w:jc w:val="right"/>
        <w:rPr>
          <w:rFonts w:asciiTheme="minorHAnsi" w:hAnsiTheme="minorHAnsi" w:cstheme="minorHAnsi"/>
          <w:sz w:val="20"/>
          <w:szCs w:val="20"/>
        </w:rPr>
      </w:pPr>
    </w:p>
    <w:p w:rsidR="009110B0" w:rsidRDefault="009110B0" w:rsidP="009110B0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:rsidR="009110B0" w:rsidRDefault="009110B0" w:rsidP="004A3B46">
      <w:pPr>
        <w:jc w:val="center"/>
        <w:rPr>
          <w:rFonts w:asciiTheme="minorHAnsi" w:hAnsiTheme="minorHAnsi" w:cstheme="minorHAnsi"/>
          <w:b/>
          <w:spacing w:val="20"/>
          <w:sz w:val="20"/>
          <w:szCs w:val="20"/>
        </w:rPr>
      </w:pPr>
    </w:p>
    <w:p w:rsidR="00540F4C" w:rsidRPr="005D1865" w:rsidRDefault="00540F4C" w:rsidP="004A3B46">
      <w:pPr>
        <w:jc w:val="center"/>
        <w:rPr>
          <w:rFonts w:asciiTheme="minorHAnsi" w:hAnsiTheme="minorHAnsi" w:cstheme="minorHAnsi"/>
          <w:b/>
          <w:spacing w:val="20"/>
          <w:sz w:val="20"/>
          <w:szCs w:val="20"/>
        </w:rPr>
      </w:pPr>
      <w:r w:rsidRPr="005D1865">
        <w:rPr>
          <w:rFonts w:asciiTheme="minorHAnsi" w:hAnsiTheme="minorHAnsi" w:cstheme="minorHAnsi"/>
          <w:b/>
          <w:spacing w:val="20"/>
          <w:sz w:val="20"/>
          <w:szCs w:val="20"/>
        </w:rPr>
        <w:t>WZÓR</w:t>
      </w:r>
    </w:p>
    <w:p w:rsidR="00540F4C" w:rsidRPr="005D1865" w:rsidRDefault="00540F4C" w:rsidP="004A3B4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214DA" w:rsidRPr="005D1865" w:rsidTr="00E65B00">
        <w:trPr>
          <w:trHeight w:val="11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4C" w:rsidRPr="005D1865" w:rsidRDefault="00540F4C" w:rsidP="004A3B46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F4C" w:rsidRPr="005D1865" w:rsidRDefault="00540F4C" w:rsidP="004A3B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ZOBOWIĄZANIE INNEGO PODMIOTU</w:t>
            </w:r>
          </w:p>
          <w:p w:rsidR="00540F4C" w:rsidRPr="005D1865" w:rsidRDefault="00540F4C" w:rsidP="004A3B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do oddania do dyspozycji Wykonawcy</w:t>
            </w:r>
          </w:p>
          <w:p w:rsidR="00540F4C" w:rsidRPr="005D1865" w:rsidRDefault="00540F4C" w:rsidP="004A3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sz w:val="20"/>
                <w:szCs w:val="20"/>
              </w:rPr>
              <w:t>niezbędnych zasobów na potrzeby wykonania zamówienia</w:t>
            </w:r>
          </w:p>
        </w:tc>
      </w:tr>
    </w:tbl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</w:p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</w:p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  <w:bCs/>
        </w:rPr>
        <w:t>MY NIŻEJ PODPISANI</w:t>
      </w:r>
    </w:p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ab/>
      </w:r>
    </w:p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ab/>
      </w:r>
    </w:p>
    <w:p w:rsidR="00540F4C" w:rsidRPr="005D1865" w:rsidRDefault="00540F4C" w:rsidP="004A3B46">
      <w:pPr>
        <w:pStyle w:val="Zwykytekst"/>
        <w:jc w:val="center"/>
        <w:rPr>
          <w:rFonts w:asciiTheme="minorHAnsi" w:hAnsiTheme="minorHAnsi" w:cstheme="minorHAnsi"/>
          <w:iCs/>
        </w:rPr>
      </w:pPr>
      <w:r w:rsidRPr="005D1865">
        <w:rPr>
          <w:rFonts w:asciiTheme="minorHAnsi" w:hAnsiTheme="minorHAnsi" w:cstheme="minorHAnsi"/>
          <w:iCs/>
        </w:rPr>
        <w:t>(imię i nazwisko osoby upoważnionej do reprezentowania podmiotu)</w:t>
      </w:r>
    </w:p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działając w imieniu i na rzecz</w:t>
      </w:r>
    </w:p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ab/>
      </w:r>
    </w:p>
    <w:p w:rsidR="00540F4C" w:rsidRPr="005D1865" w:rsidRDefault="00540F4C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ab/>
      </w:r>
    </w:p>
    <w:p w:rsidR="00540F4C" w:rsidRPr="005D1865" w:rsidRDefault="00540F4C" w:rsidP="004A3B46">
      <w:pPr>
        <w:pStyle w:val="Zwykytekst"/>
        <w:jc w:val="center"/>
        <w:rPr>
          <w:rFonts w:asciiTheme="minorHAnsi" w:hAnsiTheme="minorHAnsi" w:cstheme="minorHAnsi"/>
          <w:iCs/>
        </w:rPr>
      </w:pPr>
      <w:r w:rsidRPr="005D1865">
        <w:rPr>
          <w:rFonts w:asciiTheme="minorHAnsi" w:hAnsiTheme="minorHAnsi" w:cstheme="minorHAnsi"/>
          <w:iCs/>
        </w:rPr>
        <w:t>(nazwa (</w:t>
      </w:r>
      <w:r w:rsidR="00AB6E7A" w:rsidRPr="005D1865">
        <w:rPr>
          <w:rFonts w:asciiTheme="minorHAnsi" w:hAnsiTheme="minorHAnsi" w:cstheme="minorHAnsi"/>
          <w:iCs/>
        </w:rPr>
        <w:t>firma) dokładny adres Podmiotu)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 xml:space="preserve">Zobowiązuję się do oddania nw. zasobów na potrzeby wykonania zamówienia 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_____________________________________________________________________________________________________</w:t>
      </w:r>
    </w:p>
    <w:p w:rsidR="00540F4C" w:rsidRPr="005D1865" w:rsidRDefault="00540F4C" w:rsidP="004A3B46">
      <w:pPr>
        <w:jc w:val="center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(określenie zasobu – zdolności techniczne lub zdolności zawodowe / sytuacja finansowa lub sytuacja ekonomiczna)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do dyspozycji Wykonawcy: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_____________________________________________________________________________________________________</w:t>
      </w:r>
    </w:p>
    <w:p w:rsidR="00540F4C" w:rsidRPr="005D1865" w:rsidRDefault="00540F4C" w:rsidP="004A3B46">
      <w:pPr>
        <w:jc w:val="center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(nazwa Wykonawcy)</w:t>
      </w:r>
    </w:p>
    <w:p w:rsidR="00540F4C" w:rsidRPr="005D1865" w:rsidRDefault="00540F4C" w:rsidP="004A3B46">
      <w:pPr>
        <w:rPr>
          <w:rFonts w:asciiTheme="minorHAnsi" w:hAnsiTheme="minorHAnsi" w:cstheme="minorHAnsi"/>
          <w:sz w:val="20"/>
          <w:szCs w:val="20"/>
        </w:rPr>
      </w:pPr>
    </w:p>
    <w:p w:rsidR="00540F4C" w:rsidRPr="005D1865" w:rsidRDefault="00540F4C" w:rsidP="004A3B46">
      <w:pPr>
        <w:rPr>
          <w:rFonts w:asciiTheme="minorHAnsi" w:hAnsiTheme="minorHAnsi" w:cstheme="minorHAnsi"/>
          <w:sz w:val="20"/>
          <w:szCs w:val="20"/>
        </w:rPr>
      </w:pPr>
    </w:p>
    <w:p w:rsidR="00540F4C" w:rsidRPr="005D1865" w:rsidRDefault="00540F4C" w:rsidP="004A3B46">
      <w:pPr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przy wykonywaniu zamówienia pod nazwą:</w:t>
      </w:r>
      <w:r w:rsidR="00AB6E7A" w:rsidRPr="005D186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1CFD" w:rsidRPr="005D1865" w:rsidRDefault="00221CFD" w:rsidP="004A3B46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:rsidR="00D927DF" w:rsidRPr="005D1865" w:rsidRDefault="00044CE4" w:rsidP="00D927DF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</w:pPr>
      <w:r w:rsidRPr="005D1865"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  <w:t>Świadczenie utrzymania i serwisu gwarancyjnego wrocławskiego systemu bibliotek szkolnych</w:t>
      </w:r>
    </w:p>
    <w:p w:rsidR="00622EAB" w:rsidRPr="005D1865" w:rsidRDefault="00622EAB" w:rsidP="00622EAB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:rsidR="00622EAB" w:rsidRPr="005D1865" w:rsidRDefault="00622EAB" w:rsidP="00622EAB">
      <w:pPr>
        <w:pStyle w:val="Zwykytekst1"/>
        <w:jc w:val="both"/>
        <w:rPr>
          <w:rFonts w:asciiTheme="minorHAnsi" w:hAnsiTheme="minorHAnsi" w:cstheme="minorHAnsi"/>
        </w:rPr>
      </w:pP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Oświadczam, iż:</w:t>
      </w:r>
    </w:p>
    <w:p w:rsidR="00540F4C" w:rsidRPr="005D1865" w:rsidRDefault="00540F4C" w:rsidP="004A3B46">
      <w:pPr>
        <w:pStyle w:val="Zwykytekst1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udostępniam Wykonawcy ww. zasoby, w następującym zakresie: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_________________________________________________________________</w:t>
      </w:r>
    </w:p>
    <w:p w:rsidR="00540F4C" w:rsidRPr="005D1865" w:rsidRDefault="00540F4C" w:rsidP="004A3B46">
      <w:pPr>
        <w:pStyle w:val="Zwykytekst1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sposób wykorzystania udostępnionych przeze mnie zasobów będzie następujący: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_________________________________________________________________</w:t>
      </w:r>
    </w:p>
    <w:p w:rsidR="00540F4C" w:rsidRPr="005D1865" w:rsidRDefault="00540F4C" w:rsidP="004A3B46">
      <w:pPr>
        <w:pStyle w:val="Zwykytekst1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charakter stosunku łączącego mnie z Wykonawcą będzie następujący: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_________________________________________________________________</w:t>
      </w:r>
    </w:p>
    <w:p w:rsidR="00540F4C" w:rsidRPr="005D1865" w:rsidRDefault="00540F4C" w:rsidP="004A3B46">
      <w:pPr>
        <w:pStyle w:val="Zwykytekst1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zakres mojego udziału przy wykonywaniu zamówienia będzie następujący: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_________________________________________________________________</w:t>
      </w:r>
    </w:p>
    <w:p w:rsidR="00540F4C" w:rsidRPr="005D1865" w:rsidRDefault="00540F4C" w:rsidP="004A3B46">
      <w:pPr>
        <w:pStyle w:val="Zwykytekst1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okres mojego udziału przy wykonywaniu zamówienia będzie następujący: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_________________________________________________________________</w:t>
      </w:r>
    </w:p>
    <w:p w:rsidR="00540F4C" w:rsidRPr="005D1865" w:rsidRDefault="00540F4C" w:rsidP="004A3B46">
      <w:pPr>
        <w:pStyle w:val="Zwykytekst1"/>
        <w:jc w:val="both"/>
        <w:rPr>
          <w:rFonts w:asciiTheme="minorHAnsi" w:hAnsiTheme="minorHAnsi" w:cstheme="minorHAnsi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927DF" w:rsidRPr="005D1865" w:rsidTr="00C209C4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overflowPunct w:val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</w:t>
            </w:r>
            <w:r w:rsidRPr="005D186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dnia </w:t>
            </w: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.............................................</w:t>
            </w:r>
          </w:p>
          <w:p w:rsidR="00D927DF" w:rsidRPr="005D1865" w:rsidRDefault="00D927DF" w:rsidP="00C209C4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imię, nazwisko (pieczęć) i podpis/y osoby/osób</w:t>
            </w:r>
          </w:p>
          <w:p w:rsidR="00D927DF" w:rsidRPr="005D1865" w:rsidRDefault="00D927DF" w:rsidP="00C209C4">
            <w:pPr>
              <w:pStyle w:val="Standard"/>
              <w:overflowPunct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upoważnionej/</w:t>
            </w:r>
            <w:proofErr w:type="spellStart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ych</w:t>
            </w:r>
            <w:proofErr w:type="spellEnd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do reprezentowania Wykonawcy</w:t>
            </w:r>
          </w:p>
        </w:tc>
      </w:tr>
    </w:tbl>
    <w:p w:rsidR="009110B0" w:rsidRDefault="00325ECE" w:rsidP="009110B0">
      <w:pPr>
        <w:keepNext/>
        <w:outlineLvl w:val="8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br w:type="page"/>
      </w: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sz w:val="20"/>
          <w:szCs w:val="20"/>
        </w:rPr>
      </w:pP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7/PN/CKP/2019</w:t>
      </w:r>
    </w:p>
    <w:p w:rsidR="00F410A5" w:rsidRPr="005D1865" w:rsidRDefault="00F410A5" w:rsidP="00C209C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82BB4" w:rsidRPr="005D1865">
        <w:rPr>
          <w:rFonts w:asciiTheme="minorHAnsi" w:hAnsiTheme="minorHAnsi" w:cstheme="minorHAnsi"/>
          <w:sz w:val="20"/>
          <w:szCs w:val="20"/>
        </w:rPr>
        <w:t>5</w:t>
      </w:r>
    </w:p>
    <w:p w:rsidR="00F410A5" w:rsidRPr="005D1865" w:rsidRDefault="00F410A5" w:rsidP="004A3B4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40F4C" w:rsidRPr="005D1865" w:rsidRDefault="00540F4C" w:rsidP="004A3B46">
      <w:pPr>
        <w:rPr>
          <w:rFonts w:asciiTheme="minorHAnsi" w:hAnsiTheme="minorHAnsi" w:cstheme="minorHAnsi"/>
          <w:bCs/>
          <w:sz w:val="20"/>
          <w:szCs w:val="20"/>
        </w:rPr>
      </w:pPr>
    </w:p>
    <w:p w:rsidR="00A76A06" w:rsidRPr="005D1865" w:rsidRDefault="00A76A06" w:rsidP="004A3B46">
      <w:pPr>
        <w:jc w:val="center"/>
        <w:rPr>
          <w:rFonts w:asciiTheme="minorHAnsi" w:hAnsiTheme="minorHAnsi" w:cstheme="minorHAnsi"/>
          <w:spacing w:val="20"/>
          <w:sz w:val="20"/>
          <w:szCs w:val="20"/>
        </w:rPr>
      </w:pPr>
      <w:r w:rsidRPr="005D1865">
        <w:rPr>
          <w:rFonts w:asciiTheme="minorHAnsi" w:hAnsiTheme="minorHAnsi" w:cstheme="minorHAnsi"/>
          <w:b/>
          <w:bCs/>
          <w:sz w:val="20"/>
          <w:szCs w:val="20"/>
        </w:rPr>
        <w:t>OŚWIADCZENIE O PRZYNALE</w:t>
      </w:r>
      <w:r w:rsidR="004E2956" w:rsidRPr="005D1865">
        <w:rPr>
          <w:rFonts w:asciiTheme="minorHAnsi" w:hAnsiTheme="minorHAnsi" w:cstheme="minorHAnsi"/>
          <w:b/>
          <w:bCs/>
          <w:sz w:val="20"/>
          <w:szCs w:val="20"/>
        </w:rPr>
        <w:t>ŻNOŚCI LUB BRAKU PRZYNALEŻNOŚCI</w:t>
      </w:r>
      <w:r w:rsidRPr="005D1865">
        <w:rPr>
          <w:rFonts w:asciiTheme="minorHAnsi" w:hAnsiTheme="minorHAnsi" w:cstheme="minorHAnsi"/>
          <w:b/>
          <w:bCs/>
          <w:sz w:val="20"/>
          <w:szCs w:val="20"/>
        </w:rPr>
        <w:br/>
        <w:t>DO TEJ SAMEJ GRUPY KAPITAŁOWEJ</w:t>
      </w:r>
    </w:p>
    <w:p w:rsidR="00413AF8" w:rsidRPr="005D1865" w:rsidRDefault="00413AF8" w:rsidP="004A3B46">
      <w:pPr>
        <w:widowControl w:val="0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F70902" w:rsidRPr="005D1865" w:rsidRDefault="004E2956" w:rsidP="004A3B46">
      <w:pPr>
        <w:widowControl w:val="0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 xml:space="preserve">Nazwa zadania: </w:t>
      </w:r>
    </w:p>
    <w:p w:rsidR="00D927DF" w:rsidRPr="005D1865" w:rsidRDefault="00044CE4" w:rsidP="00D927DF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</w:pPr>
      <w:r w:rsidRPr="005D1865"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  <w:t>Świadczenie utrzymania i serwisu gwarancyjnego wrocławskiego systemu bibliotek szkolnych</w:t>
      </w:r>
    </w:p>
    <w:p w:rsidR="00622EAB" w:rsidRPr="005D1865" w:rsidRDefault="00622EAB" w:rsidP="00622EAB">
      <w:pPr>
        <w:rPr>
          <w:rFonts w:asciiTheme="minorHAnsi" w:hAnsiTheme="minorHAnsi" w:cstheme="minorHAnsi"/>
          <w:bCs/>
          <w:sz w:val="20"/>
          <w:szCs w:val="20"/>
        </w:rPr>
      </w:pPr>
    </w:p>
    <w:p w:rsidR="004E2956" w:rsidRPr="005D1865" w:rsidRDefault="004E2956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Nazwa i adres Wykonawcy:</w:t>
      </w:r>
    </w:p>
    <w:p w:rsidR="004E2956" w:rsidRPr="005D1865" w:rsidRDefault="004E2956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E2956" w:rsidRPr="005D1865" w:rsidRDefault="004E2956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13AF8" w:rsidRPr="005D1865" w:rsidRDefault="00413AF8" w:rsidP="004A3B46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A76A06" w:rsidRPr="005D1865" w:rsidRDefault="00A76A06" w:rsidP="004A3B46">
      <w:p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bCs/>
          <w:iCs/>
          <w:sz w:val="20"/>
          <w:szCs w:val="20"/>
        </w:rPr>
        <w:t>Nawiązując</w:t>
      </w:r>
      <w:r w:rsidRPr="005D1865">
        <w:rPr>
          <w:rFonts w:asciiTheme="minorHAnsi" w:hAnsiTheme="minorHAnsi" w:cstheme="minorHAnsi"/>
          <w:sz w:val="20"/>
          <w:szCs w:val="20"/>
        </w:rPr>
        <w:t xml:space="preserve"> do zamieszczonej na stronie internetowej Zamawiającego informacji, o której mowa w art. 86 ust. 5 ustawy – Prawo zamówień publicznych, oświadczam/-y, że podmiot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214DA" w:rsidRPr="005D1865" w:rsidTr="0034096F">
        <w:trPr>
          <w:trHeight w:val="822"/>
        </w:trPr>
        <w:tc>
          <w:tcPr>
            <w:tcW w:w="9494" w:type="dxa"/>
            <w:shd w:val="clear" w:color="auto" w:fill="auto"/>
            <w:vAlign w:val="center"/>
          </w:tcPr>
          <w:p w:rsidR="00A76A06" w:rsidRPr="005D1865" w:rsidRDefault="00160D6C" w:rsidP="002D4D33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*</w:t>
            </w:r>
            <w:r w:rsidR="00A76A06" w:rsidRPr="005D186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nie należy do żadnej grupy kapitałowej,</w:t>
            </w:r>
            <w:r w:rsidR="00A76A06" w:rsidRPr="005D1865">
              <w:rPr>
                <w:rStyle w:val="FontStyle8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A06"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w rozumieniu ustawy z dnia 16 lutego 2007r. o ochronie konkuren</w:t>
            </w:r>
            <w:r w:rsidR="004E2956"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cji i konsumentów</w:t>
            </w:r>
            <w:r w:rsidR="00A76A06" w:rsidRPr="005D1865">
              <w:rPr>
                <w:rStyle w:val="FontStyle83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8214DA" w:rsidRPr="005D1865" w:rsidTr="0034096F">
        <w:trPr>
          <w:trHeight w:val="822"/>
        </w:trPr>
        <w:tc>
          <w:tcPr>
            <w:tcW w:w="9494" w:type="dxa"/>
            <w:shd w:val="clear" w:color="auto" w:fill="auto"/>
            <w:vAlign w:val="center"/>
          </w:tcPr>
          <w:p w:rsidR="00A76A06" w:rsidRPr="005D1865" w:rsidRDefault="00A76A06" w:rsidP="002D4D33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</w:t>
            </w:r>
            <w:r w:rsidRPr="005D186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nie należy do tej samej grupy kapitałowej, </w:t>
            </w: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w rozumieniu ustawy z dnia 16 lutego 2007r. o ochronie konkuren</w:t>
            </w:r>
            <w:r w:rsidR="00652E04"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cji i konsumentów</w:t>
            </w: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5D186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 żadnym z Wykonawców, którzy złożyli oferty w przedmiotowym postępowaniu.</w:t>
            </w:r>
          </w:p>
        </w:tc>
      </w:tr>
      <w:tr w:rsidR="008214DA" w:rsidRPr="005D1865" w:rsidTr="00160D6C">
        <w:trPr>
          <w:trHeight w:val="2184"/>
        </w:trPr>
        <w:tc>
          <w:tcPr>
            <w:tcW w:w="9494" w:type="dxa"/>
            <w:shd w:val="clear" w:color="auto" w:fill="auto"/>
            <w:vAlign w:val="center"/>
          </w:tcPr>
          <w:p w:rsidR="00A76A06" w:rsidRPr="005D1865" w:rsidRDefault="00A76A06" w:rsidP="004A3B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należy do tej samej grupy kapitałowej, w rozumieniu ustawy z dnia 16 lutego 2007r. o ochronie konkuren</w:t>
            </w:r>
            <w:r w:rsidR="00652E04"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cji i konsumentów</w:t>
            </w: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, z niżej wymienionymi Wykonawcami, którzy złożyli odrębne oferty w przedmiotowym postępowaniu:</w:t>
            </w:r>
          </w:p>
          <w:p w:rsidR="00A76A06" w:rsidRPr="005D1865" w:rsidRDefault="00A76A06" w:rsidP="004A3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1. ………………………………………………………………………………………………………………..</w:t>
            </w:r>
          </w:p>
          <w:p w:rsidR="00A76A06" w:rsidRPr="005D1865" w:rsidRDefault="00A76A06" w:rsidP="004A3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2. ………………………………………………………………………………………………………………..</w:t>
            </w:r>
          </w:p>
          <w:p w:rsidR="00A76A06" w:rsidRPr="005D1865" w:rsidRDefault="00A76A06" w:rsidP="004A3B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A06" w:rsidRPr="005D1865" w:rsidRDefault="00A76A06" w:rsidP="004A3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:rsidR="00A76A06" w:rsidRPr="005D1865" w:rsidRDefault="00A76A06" w:rsidP="004A3B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A76A06" w:rsidRPr="005D1865" w:rsidRDefault="00A76A06" w:rsidP="004A3B46">
      <w:p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*niepotrzebne skreślić</w:t>
      </w:r>
    </w:p>
    <w:p w:rsidR="00540F4C" w:rsidRPr="005D1865" w:rsidRDefault="00540F4C" w:rsidP="004A3B4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927DF" w:rsidRPr="005D1865" w:rsidTr="00C209C4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overflowPunct w:val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</w:t>
            </w:r>
            <w:r w:rsidRPr="005D186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dnia </w:t>
            </w: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.............................................</w:t>
            </w:r>
          </w:p>
          <w:p w:rsidR="00D927DF" w:rsidRPr="005D1865" w:rsidRDefault="00D927DF" w:rsidP="00C209C4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imię, nazwisko (pieczęć) i podpis/y osoby/osób</w:t>
            </w:r>
          </w:p>
          <w:p w:rsidR="00D927DF" w:rsidRPr="005D1865" w:rsidRDefault="00D927DF" w:rsidP="00C209C4">
            <w:pPr>
              <w:pStyle w:val="Standard"/>
              <w:overflowPunct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upoważnionej/</w:t>
            </w:r>
            <w:proofErr w:type="spellStart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ych</w:t>
            </w:r>
            <w:proofErr w:type="spellEnd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do reprezentowania Wykonawcy</w:t>
            </w:r>
          </w:p>
        </w:tc>
      </w:tr>
    </w:tbl>
    <w:p w:rsidR="00BE6C84" w:rsidRPr="005D1865" w:rsidRDefault="00BE6C84" w:rsidP="004A3B46">
      <w:pPr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br w:type="page"/>
      </w: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7/PN/CKP/2019</w:t>
      </w:r>
    </w:p>
    <w:p w:rsidR="00F410A5" w:rsidRPr="005D1865" w:rsidRDefault="00F410A5" w:rsidP="00F410A5">
      <w:pPr>
        <w:jc w:val="right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82BB4" w:rsidRPr="005D1865">
        <w:rPr>
          <w:rFonts w:asciiTheme="minorHAnsi" w:hAnsiTheme="minorHAnsi" w:cstheme="minorHAnsi"/>
          <w:sz w:val="20"/>
          <w:szCs w:val="20"/>
        </w:rPr>
        <w:t>6</w:t>
      </w:r>
    </w:p>
    <w:p w:rsidR="00F410A5" w:rsidRPr="005D1865" w:rsidRDefault="00F410A5" w:rsidP="004A3B4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25ECE" w:rsidRPr="005D1865" w:rsidRDefault="00325ECE" w:rsidP="004A3B46">
      <w:pPr>
        <w:rPr>
          <w:rFonts w:asciiTheme="minorHAnsi" w:hAnsiTheme="minorHAnsi" w:cstheme="minorHAnsi"/>
          <w:sz w:val="20"/>
          <w:szCs w:val="20"/>
        </w:rPr>
      </w:pPr>
    </w:p>
    <w:p w:rsidR="00325ECE" w:rsidRPr="005D1865" w:rsidRDefault="00325ECE" w:rsidP="004A3B46">
      <w:pPr>
        <w:rPr>
          <w:rFonts w:asciiTheme="minorHAnsi" w:hAnsiTheme="minorHAnsi" w:cstheme="minorHAnsi"/>
          <w:sz w:val="20"/>
          <w:szCs w:val="20"/>
        </w:rPr>
      </w:pPr>
    </w:p>
    <w:p w:rsidR="005539FD" w:rsidRPr="005D1865" w:rsidRDefault="005539FD" w:rsidP="004A3B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1865">
        <w:rPr>
          <w:rFonts w:asciiTheme="minorHAnsi" w:hAnsiTheme="minorHAnsi" w:cstheme="minorHAnsi"/>
          <w:b/>
          <w:sz w:val="20"/>
          <w:szCs w:val="20"/>
        </w:rPr>
        <w:t>OŚWIADCZENIA WYKONAWCY</w:t>
      </w:r>
    </w:p>
    <w:p w:rsidR="005539FD" w:rsidRPr="005D1865" w:rsidRDefault="005539FD" w:rsidP="004A3B46">
      <w:pPr>
        <w:rPr>
          <w:rFonts w:asciiTheme="minorHAnsi" w:hAnsiTheme="minorHAnsi" w:cstheme="minorHAnsi"/>
          <w:sz w:val="20"/>
          <w:szCs w:val="20"/>
        </w:rPr>
      </w:pPr>
    </w:p>
    <w:p w:rsidR="00F70902" w:rsidRPr="005D1865" w:rsidRDefault="004E2956" w:rsidP="004A3B46">
      <w:pPr>
        <w:widowControl w:val="0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 xml:space="preserve">Nazwa zadania: </w:t>
      </w:r>
    </w:p>
    <w:p w:rsidR="00D927DF" w:rsidRPr="005D1865" w:rsidRDefault="00044CE4" w:rsidP="00D927DF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</w:pPr>
      <w:r w:rsidRPr="005D1865"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  <w:t>Świadczenie utrzymania i serwisu gwarancyjnego wrocławskiego systemu bibliotek szkolnych</w:t>
      </w:r>
    </w:p>
    <w:p w:rsidR="00622EAB" w:rsidRPr="005D1865" w:rsidRDefault="00622EAB" w:rsidP="00622EAB">
      <w:pPr>
        <w:rPr>
          <w:rFonts w:asciiTheme="minorHAnsi" w:hAnsiTheme="minorHAnsi" w:cstheme="minorHAnsi"/>
          <w:bCs/>
          <w:sz w:val="20"/>
          <w:szCs w:val="20"/>
        </w:rPr>
      </w:pPr>
    </w:p>
    <w:p w:rsidR="004E2956" w:rsidRPr="005D1865" w:rsidRDefault="004E2956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Nazwa i adres Wykonawcy:</w:t>
      </w:r>
    </w:p>
    <w:p w:rsidR="004E2956" w:rsidRPr="005D1865" w:rsidRDefault="004E2956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E2956" w:rsidRPr="005D1865" w:rsidRDefault="004E2956" w:rsidP="004A3B46">
      <w:pPr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39FD" w:rsidRPr="005D1865" w:rsidRDefault="005539FD" w:rsidP="004A3B46">
      <w:pPr>
        <w:rPr>
          <w:rFonts w:asciiTheme="minorHAnsi" w:hAnsiTheme="minorHAnsi" w:cstheme="minorHAnsi"/>
          <w:sz w:val="20"/>
          <w:szCs w:val="20"/>
        </w:rPr>
      </w:pPr>
    </w:p>
    <w:p w:rsidR="005539FD" w:rsidRPr="005D1865" w:rsidRDefault="005539FD" w:rsidP="004A3B46">
      <w:pPr>
        <w:rPr>
          <w:rFonts w:asciiTheme="minorHAnsi" w:hAnsiTheme="minorHAnsi" w:cstheme="minorHAnsi"/>
          <w:sz w:val="20"/>
          <w:szCs w:val="20"/>
        </w:rPr>
      </w:pPr>
    </w:p>
    <w:p w:rsidR="005539FD" w:rsidRPr="005D1865" w:rsidRDefault="005539FD" w:rsidP="00E85AD6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Oświadczam, że jestem Wykonawcą, wobec którego nie wydano prawomocnego wyroku sądu lub ostatecznej decyzji administracyjnej o zaleganiu z uiszczaniem podatków, opłat lub składek na ubezpieczenia społeczne lub zdrowotne (w przypadku wydania takiego wyroku lub decyzji - należy złożyć dokumenty potwierdzające dokonanie płatności tych należności wraz z ewentualnymi odsetkami lub grzywnami lub zawarcie wiążącego porozumienia w sprawie spłat tych należności).</w:t>
      </w:r>
    </w:p>
    <w:p w:rsidR="005539FD" w:rsidRPr="005D1865" w:rsidRDefault="005539FD" w:rsidP="00E85AD6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Oświadczam, że jestem Wykonawcą, wobec którego nie wydano orzeczenia tytułem środka zapobiegawczego zakazu ubiegania się o zamówienia publiczne.</w:t>
      </w:r>
    </w:p>
    <w:p w:rsidR="005539FD" w:rsidRPr="005D1865" w:rsidRDefault="005539FD" w:rsidP="00E85AD6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Oświadczam, że jestem Wykonawcą, wobec którego nie wydano prawomocnego wyroku sądu skazującego za wykroczenie na karę ograniczenia wolności lub grzywny w zakresie określonym przez zamawiającego na podstawie art. 24 ust. 5 pkt 5 i</w:t>
      </w:r>
      <w:r w:rsidR="004E3B0B" w:rsidRPr="005D1865">
        <w:rPr>
          <w:rFonts w:asciiTheme="minorHAnsi" w:hAnsiTheme="minorHAnsi" w:cstheme="minorHAnsi"/>
          <w:sz w:val="20"/>
          <w:szCs w:val="20"/>
        </w:rPr>
        <w:t> </w:t>
      </w:r>
      <w:r w:rsidRPr="005D1865">
        <w:rPr>
          <w:rFonts w:asciiTheme="minorHAnsi" w:hAnsiTheme="minorHAnsi" w:cstheme="minorHAnsi"/>
          <w:sz w:val="20"/>
          <w:szCs w:val="20"/>
        </w:rPr>
        <w:t xml:space="preserve">6 ustawy </w:t>
      </w:r>
      <w:proofErr w:type="spellStart"/>
      <w:r w:rsidRPr="005D186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D1865">
        <w:rPr>
          <w:rFonts w:asciiTheme="minorHAnsi" w:hAnsiTheme="minorHAnsi" w:cstheme="minorHAnsi"/>
          <w:sz w:val="20"/>
          <w:szCs w:val="20"/>
        </w:rPr>
        <w:t>;</w:t>
      </w:r>
    </w:p>
    <w:p w:rsidR="005539FD" w:rsidRPr="005D1865" w:rsidRDefault="005539FD" w:rsidP="00E85AD6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Oświadczam, że nie wydano wobec mnie ostatecznej decyzji administracyjnej o naruszeniu obowiązków wynikających z przepisów prawa pracy, prawa ochrony środowiska lub przepisów o zabezpieczeniu społecznym w zakresie określonym przez zamawiającego na podstawie art. 24 ust. 5 pkt 7 ustawy </w:t>
      </w:r>
      <w:proofErr w:type="spellStart"/>
      <w:r w:rsidRPr="005D186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D1865">
        <w:rPr>
          <w:rFonts w:asciiTheme="minorHAnsi" w:hAnsiTheme="minorHAnsi" w:cstheme="minorHAnsi"/>
          <w:sz w:val="20"/>
          <w:szCs w:val="20"/>
        </w:rPr>
        <w:t>;</w:t>
      </w:r>
    </w:p>
    <w:p w:rsidR="005539FD" w:rsidRPr="005D1865" w:rsidRDefault="008B019E" w:rsidP="00E85AD6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Oświadczam, że nie zalegam </w:t>
      </w:r>
      <w:r w:rsidR="005539FD" w:rsidRPr="005D1865">
        <w:rPr>
          <w:rFonts w:asciiTheme="minorHAnsi" w:hAnsiTheme="minorHAnsi" w:cstheme="minorHAnsi"/>
          <w:sz w:val="20"/>
          <w:szCs w:val="20"/>
        </w:rPr>
        <w:t>z opłacaniem podatków i opłat lokalnych, o których mowa w ustawie z dnia 12 stycznia 1991 r. o</w:t>
      </w:r>
      <w:r w:rsidR="000F362E" w:rsidRPr="005D1865">
        <w:rPr>
          <w:rFonts w:asciiTheme="minorHAnsi" w:hAnsiTheme="minorHAnsi" w:cstheme="minorHAnsi"/>
          <w:sz w:val="20"/>
          <w:szCs w:val="20"/>
        </w:rPr>
        <w:t> </w:t>
      </w:r>
      <w:r w:rsidR="005539FD" w:rsidRPr="005D1865">
        <w:rPr>
          <w:rFonts w:asciiTheme="minorHAnsi" w:hAnsiTheme="minorHAnsi" w:cstheme="minorHAnsi"/>
          <w:sz w:val="20"/>
          <w:szCs w:val="20"/>
        </w:rPr>
        <w:t>podatkach i opłatach lokaln</w:t>
      </w:r>
      <w:r w:rsidR="004E3B0B" w:rsidRPr="005D1865">
        <w:rPr>
          <w:rFonts w:asciiTheme="minorHAnsi" w:hAnsiTheme="minorHAnsi" w:cstheme="minorHAnsi"/>
          <w:sz w:val="20"/>
          <w:szCs w:val="20"/>
        </w:rPr>
        <w:t>ych (Dz. U. z 2016 r. poz. 716).</w:t>
      </w:r>
    </w:p>
    <w:p w:rsidR="005539FD" w:rsidRPr="005D1865" w:rsidRDefault="005539FD" w:rsidP="004A3B4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927DF" w:rsidRPr="005D1865" w:rsidTr="00C209C4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overflowPunct w:val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</w:t>
            </w:r>
            <w:r w:rsidRPr="005D186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dnia </w:t>
            </w: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.............................................</w:t>
            </w:r>
          </w:p>
          <w:p w:rsidR="00D927DF" w:rsidRPr="005D1865" w:rsidRDefault="00D927DF" w:rsidP="00C209C4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imię, nazwisko (pieczęć) i podpis/y osoby/osób</w:t>
            </w:r>
          </w:p>
          <w:p w:rsidR="00D927DF" w:rsidRPr="005D1865" w:rsidRDefault="00D927DF" w:rsidP="00C209C4">
            <w:pPr>
              <w:pStyle w:val="Standard"/>
              <w:overflowPunct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upoważnionej/</w:t>
            </w:r>
            <w:proofErr w:type="spellStart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ych</w:t>
            </w:r>
            <w:proofErr w:type="spellEnd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do reprezentowania Wykonawcy</w:t>
            </w:r>
          </w:p>
        </w:tc>
      </w:tr>
    </w:tbl>
    <w:p w:rsidR="00BE6C84" w:rsidRPr="005D1865" w:rsidRDefault="00BE6C8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sectPr w:rsidR="00C209C4" w:rsidRPr="005D1865" w:rsidSect="00A04D56">
      <w:pgSz w:w="11906" w:h="16838"/>
      <w:pgMar w:top="567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0A" w:rsidRDefault="00CF710A">
      <w:r>
        <w:separator/>
      </w:r>
    </w:p>
  </w:endnote>
  <w:endnote w:type="continuationSeparator" w:id="0">
    <w:p w:rsidR="00CF710A" w:rsidRDefault="00CF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6"/>
        <w:szCs w:val="16"/>
      </w:rPr>
      <w:id w:val="922306522"/>
      <w:docPartObj>
        <w:docPartGallery w:val="Page Numbers (Bottom of Page)"/>
        <w:docPartUnique/>
      </w:docPartObj>
    </w:sdtPr>
    <w:sdtEndPr/>
    <w:sdtContent>
      <w:p w:rsidR="00C1426C" w:rsidRPr="00041157" w:rsidRDefault="002163A5" w:rsidP="00041157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74516D">
          <w:rPr>
            <w:rFonts w:ascii="Calibri" w:hAnsi="Calibri"/>
            <w:sz w:val="16"/>
            <w:szCs w:val="16"/>
          </w:rPr>
          <w:fldChar w:fldCharType="begin"/>
        </w:r>
        <w:r w:rsidR="00C1426C" w:rsidRPr="0074516D">
          <w:rPr>
            <w:rFonts w:ascii="Calibri" w:hAnsi="Calibri"/>
            <w:sz w:val="16"/>
            <w:szCs w:val="16"/>
          </w:rPr>
          <w:instrText>PAGE   \* MERGEFORMAT</w:instrText>
        </w:r>
        <w:r w:rsidRPr="0074516D">
          <w:rPr>
            <w:rFonts w:ascii="Calibri" w:hAnsi="Calibri"/>
            <w:sz w:val="16"/>
            <w:szCs w:val="16"/>
          </w:rPr>
          <w:fldChar w:fldCharType="separate"/>
        </w:r>
        <w:r w:rsidR="009110B0">
          <w:rPr>
            <w:rFonts w:ascii="Calibri" w:hAnsi="Calibri"/>
            <w:noProof/>
            <w:sz w:val="16"/>
            <w:szCs w:val="16"/>
          </w:rPr>
          <w:t>8</w:t>
        </w:r>
        <w:r w:rsidRPr="0074516D">
          <w:rPr>
            <w:rFonts w:ascii="Calibri" w:hAnsi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0A" w:rsidRDefault="00CF710A">
      <w:r>
        <w:separator/>
      </w:r>
    </w:p>
  </w:footnote>
  <w:footnote w:type="continuationSeparator" w:id="0">
    <w:p w:rsidR="00CF710A" w:rsidRDefault="00CF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6C" w:rsidRDefault="00C1426C">
    <w:pPr>
      <w:pStyle w:val="Nagwek"/>
    </w:pPr>
    <w:r>
      <w:rPr>
        <w:noProof/>
      </w:rPr>
      <w:drawing>
        <wp:inline distT="0" distB="0" distL="0" distR="0">
          <wp:extent cx="1264920" cy="53796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34" cy="54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multilevel"/>
    <w:tmpl w:val="1F92862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9"/>
    <w:multiLevelType w:val="singleLevel"/>
    <w:tmpl w:val="FDD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">
    <w:nsid w:val="0000000A"/>
    <w:multiLevelType w:val="multilevel"/>
    <w:tmpl w:val="23FA7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b w:val="0"/>
        <w:i w:val="0"/>
        <w:caps w:val="0"/>
        <w:smallCaps/>
        <w:strike w:val="0"/>
        <w:dstrike w:val="0"/>
        <w:snapToGrid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13"/>
    <w:multiLevelType w:val="multilevel"/>
    <w:tmpl w:val="3B46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1710944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977C6E"/>
    <w:multiLevelType w:val="hybridMultilevel"/>
    <w:tmpl w:val="788ABC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E3746014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E40E8B"/>
    <w:multiLevelType w:val="hybridMultilevel"/>
    <w:tmpl w:val="32FEAFF6"/>
    <w:lvl w:ilvl="0" w:tplc="6A3E3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21FC5"/>
    <w:multiLevelType w:val="hybridMultilevel"/>
    <w:tmpl w:val="F026977E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6506B47"/>
    <w:multiLevelType w:val="hybridMultilevel"/>
    <w:tmpl w:val="E6B8AFDE"/>
    <w:lvl w:ilvl="0" w:tplc="460242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308B6"/>
    <w:multiLevelType w:val="hybridMultilevel"/>
    <w:tmpl w:val="CA40A7D6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5F6666BE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5C28CF2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88857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474EFE3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hint="default"/>
        <w:b w:val="0"/>
        <w:i w:val="0"/>
        <w:sz w:val="20"/>
        <w:lang w:val="pl-PL"/>
      </w:rPr>
    </w:lvl>
    <w:lvl w:ilvl="5" w:tplc="2E7CCBAA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079C139D"/>
    <w:multiLevelType w:val="hybridMultilevel"/>
    <w:tmpl w:val="9648E128"/>
    <w:lvl w:ilvl="0" w:tplc="65F87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21251"/>
    <w:multiLevelType w:val="hybridMultilevel"/>
    <w:tmpl w:val="94982ACC"/>
    <w:lvl w:ilvl="0" w:tplc="04150017">
      <w:start w:val="1"/>
      <w:numFmt w:val="lowerLetter"/>
      <w:lvlText w:val="%1)"/>
      <w:lvlJc w:val="left"/>
      <w:pPr>
        <w:ind w:left="2054" w:hanging="360"/>
      </w:p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6">
    <w:nsid w:val="0B08716E"/>
    <w:multiLevelType w:val="hybridMultilevel"/>
    <w:tmpl w:val="B968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5040A3"/>
    <w:multiLevelType w:val="hybridMultilevel"/>
    <w:tmpl w:val="0304E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50A3F"/>
    <w:multiLevelType w:val="hybridMultilevel"/>
    <w:tmpl w:val="0356610A"/>
    <w:lvl w:ilvl="0" w:tplc="37EA62E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FF0D84"/>
    <w:multiLevelType w:val="hybridMultilevel"/>
    <w:tmpl w:val="2B607746"/>
    <w:lvl w:ilvl="0" w:tplc="5E60FE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9D2307"/>
    <w:multiLevelType w:val="hybridMultilevel"/>
    <w:tmpl w:val="97DA1E0C"/>
    <w:lvl w:ilvl="0" w:tplc="AAAAD64A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CE11EC"/>
    <w:multiLevelType w:val="hybridMultilevel"/>
    <w:tmpl w:val="9EDA8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60742A"/>
    <w:multiLevelType w:val="multilevel"/>
    <w:tmpl w:val="D534C0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24">
    <w:nsid w:val="10E73434"/>
    <w:multiLevelType w:val="multilevel"/>
    <w:tmpl w:val="D910D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148A1D5E"/>
    <w:multiLevelType w:val="hybridMultilevel"/>
    <w:tmpl w:val="BA6C399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4A06A76"/>
    <w:multiLevelType w:val="multilevel"/>
    <w:tmpl w:val="BB98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Calibri" w:hint="default"/>
        <w:b w:val="0"/>
        <w:i w:val="0"/>
        <w:caps w:val="0"/>
        <w:strike w:val="0"/>
        <w:dstrike w:val="0"/>
        <w:snapToGrid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snapToGrid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>
    <w:nsid w:val="14D25E69"/>
    <w:multiLevelType w:val="hybridMultilevel"/>
    <w:tmpl w:val="604CA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1B08444D"/>
    <w:multiLevelType w:val="multilevel"/>
    <w:tmpl w:val="AD26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1B425ADB"/>
    <w:multiLevelType w:val="hybridMultilevel"/>
    <w:tmpl w:val="C22E0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737F8E"/>
    <w:multiLevelType w:val="hybridMultilevel"/>
    <w:tmpl w:val="DF4AC4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0BF76BC"/>
    <w:multiLevelType w:val="hybridMultilevel"/>
    <w:tmpl w:val="169847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4A90EB7"/>
    <w:multiLevelType w:val="multilevel"/>
    <w:tmpl w:val="AD26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25EC0C33"/>
    <w:multiLevelType w:val="hybridMultilevel"/>
    <w:tmpl w:val="BB960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88665F4"/>
    <w:multiLevelType w:val="hybridMultilevel"/>
    <w:tmpl w:val="F844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99046C2"/>
    <w:multiLevelType w:val="hybridMultilevel"/>
    <w:tmpl w:val="E480C514"/>
    <w:lvl w:ilvl="0" w:tplc="4086C3CE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A360B56"/>
    <w:multiLevelType w:val="hybridMultilevel"/>
    <w:tmpl w:val="064C16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A9314B8"/>
    <w:multiLevelType w:val="hybridMultilevel"/>
    <w:tmpl w:val="36F26CAC"/>
    <w:lvl w:ilvl="0" w:tplc="3B04723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AD39A6"/>
    <w:multiLevelType w:val="hybridMultilevel"/>
    <w:tmpl w:val="A7587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DA15D4"/>
    <w:multiLevelType w:val="hybridMultilevel"/>
    <w:tmpl w:val="1C9CE468"/>
    <w:lvl w:ilvl="0" w:tplc="D7C066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DC40C3"/>
    <w:multiLevelType w:val="hybridMultilevel"/>
    <w:tmpl w:val="500651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150911"/>
    <w:multiLevelType w:val="hybridMultilevel"/>
    <w:tmpl w:val="1844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75B48"/>
    <w:multiLevelType w:val="multilevel"/>
    <w:tmpl w:val="9704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Calibri" w:hint="default"/>
        <w:b w:val="0"/>
        <w:i w:val="0"/>
        <w:caps w:val="0"/>
        <w:strike w:val="0"/>
        <w:dstrike w:val="0"/>
        <w:snapToGrid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7">
    <w:nsid w:val="2EE13C8F"/>
    <w:multiLevelType w:val="multilevel"/>
    <w:tmpl w:val="5D367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2245E12"/>
    <w:multiLevelType w:val="multilevel"/>
    <w:tmpl w:val="20F4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5F77E2F"/>
    <w:multiLevelType w:val="hybridMultilevel"/>
    <w:tmpl w:val="4D844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433B39"/>
    <w:multiLevelType w:val="hybridMultilevel"/>
    <w:tmpl w:val="77E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89D1D28"/>
    <w:multiLevelType w:val="hybridMultilevel"/>
    <w:tmpl w:val="8480B4D0"/>
    <w:lvl w:ilvl="0" w:tplc="3A3A3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8EB3DE1"/>
    <w:multiLevelType w:val="hybridMultilevel"/>
    <w:tmpl w:val="4038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4261DD"/>
    <w:multiLevelType w:val="hybridMultilevel"/>
    <w:tmpl w:val="F522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FF3079"/>
    <w:multiLevelType w:val="hybridMultilevel"/>
    <w:tmpl w:val="96F476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3B5C03B9"/>
    <w:multiLevelType w:val="hybridMultilevel"/>
    <w:tmpl w:val="F03853CC"/>
    <w:lvl w:ilvl="0" w:tplc="4C6A0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C3C181C"/>
    <w:multiLevelType w:val="hybridMultilevel"/>
    <w:tmpl w:val="76AC0C92"/>
    <w:lvl w:ilvl="0" w:tplc="1EBEC62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8700841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D7B4809"/>
    <w:multiLevelType w:val="multilevel"/>
    <w:tmpl w:val="A5D2D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>
    <w:nsid w:val="3DC45AA3"/>
    <w:multiLevelType w:val="hybridMultilevel"/>
    <w:tmpl w:val="7E120A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3EA6274B"/>
    <w:multiLevelType w:val="hybridMultilevel"/>
    <w:tmpl w:val="92621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EF87D4C"/>
    <w:multiLevelType w:val="hybridMultilevel"/>
    <w:tmpl w:val="16F2A43E"/>
    <w:lvl w:ilvl="0" w:tplc="11683C1C">
      <w:start w:val="1"/>
      <w:numFmt w:val="decimal"/>
      <w:lvlText w:val="%1)"/>
      <w:lvlJc w:val="left"/>
      <w:pPr>
        <w:tabs>
          <w:tab w:val="num" w:pos="736"/>
        </w:tabs>
        <w:ind w:left="329" w:firstLine="47"/>
      </w:pPr>
      <w:rPr>
        <w:rFonts w:ascii="Arial" w:eastAsia="Times New Roman" w:hAnsi="Arial" w:cs="Arial"/>
        <w:b w:val="0"/>
        <w:i w:val="0"/>
        <w:sz w:val="20"/>
        <w:u w:val="none"/>
      </w:rPr>
    </w:lvl>
    <w:lvl w:ilvl="1" w:tplc="1530511A">
      <w:start w:val="1"/>
      <w:numFmt w:val="none"/>
      <w:lvlText w:val="9."/>
      <w:lvlJc w:val="left"/>
      <w:pPr>
        <w:tabs>
          <w:tab w:val="num" w:pos="1456"/>
        </w:tabs>
        <w:ind w:left="1456" w:hanging="360"/>
      </w:pPr>
      <w:rPr>
        <w:rFonts w:hint="default"/>
        <w:u w:val="none"/>
      </w:rPr>
    </w:lvl>
    <w:lvl w:ilvl="2" w:tplc="5C28D8F6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EB0A9534">
      <w:start w:val="1"/>
      <w:numFmt w:val="lowerLetter"/>
      <w:lvlText w:val="%4)"/>
      <w:lvlJc w:val="left"/>
      <w:pPr>
        <w:tabs>
          <w:tab w:val="num" w:pos="2896"/>
        </w:tabs>
        <w:ind w:left="2896" w:hanging="360"/>
      </w:pPr>
      <w:rPr>
        <w:rFonts w:ascii="Verdana" w:hAnsi="Verdana" w:hint="default"/>
        <w:b w:val="0"/>
        <w:i w:val="0"/>
        <w:sz w:val="20"/>
      </w:rPr>
    </w:lvl>
    <w:lvl w:ilvl="4" w:tplc="66F8BCE6">
      <w:start w:val="1"/>
      <w:numFmt w:val="decimal"/>
      <w:lvlText w:val="%5."/>
      <w:lvlJc w:val="left"/>
      <w:pPr>
        <w:tabs>
          <w:tab w:val="num" w:pos="3931"/>
        </w:tabs>
        <w:ind w:left="3931" w:hanging="675"/>
      </w:pPr>
      <w:rPr>
        <w:rFonts w:hint="default"/>
        <w:b w:val="0"/>
        <w:i w:val="0"/>
        <w:sz w:val="20"/>
      </w:rPr>
    </w:lvl>
    <w:lvl w:ilvl="5" w:tplc="7E8C4142">
      <w:start w:val="1"/>
      <w:numFmt w:val="decimal"/>
      <w:lvlText w:val="%6."/>
      <w:lvlJc w:val="left"/>
      <w:pPr>
        <w:tabs>
          <w:tab w:val="num" w:pos="4876"/>
        </w:tabs>
        <w:ind w:left="4876" w:hanging="720"/>
      </w:pPr>
      <w:rPr>
        <w:rFonts w:ascii="Arial" w:eastAsia="Times New Roman" w:hAnsi="Arial" w:cs="Arial"/>
      </w:rPr>
    </w:lvl>
    <w:lvl w:ilvl="6" w:tplc="4C84E57C">
      <w:start w:val="1"/>
      <w:numFmt w:val="lowerLetter"/>
      <w:lvlText w:val="%7)"/>
      <w:lvlJc w:val="left"/>
      <w:pPr>
        <w:tabs>
          <w:tab w:val="num" w:pos="5056"/>
        </w:tabs>
        <w:ind w:left="5056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836"/>
        </w:tabs>
        <w:ind w:left="5836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676"/>
        </w:tabs>
        <w:ind w:left="6676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2">
    <w:nsid w:val="3F94605B"/>
    <w:multiLevelType w:val="hybridMultilevel"/>
    <w:tmpl w:val="B0369A5A"/>
    <w:lvl w:ilvl="0" w:tplc="F6165F44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3">
    <w:nsid w:val="3FDB7886"/>
    <w:multiLevelType w:val="hybridMultilevel"/>
    <w:tmpl w:val="DEEA73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40E2506C"/>
    <w:multiLevelType w:val="hybridMultilevel"/>
    <w:tmpl w:val="6EAAF650"/>
    <w:lvl w:ilvl="0" w:tplc="DAA0DD7C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5">
    <w:nsid w:val="41A35D5A"/>
    <w:multiLevelType w:val="hybridMultilevel"/>
    <w:tmpl w:val="BEF0B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54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AC8D2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5229E9"/>
    <w:multiLevelType w:val="hybridMultilevel"/>
    <w:tmpl w:val="FFB0B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A82236D"/>
    <w:multiLevelType w:val="hybridMultilevel"/>
    <w:tmpl w:val="79E6CDA0"/>
    <w:lvl w:ilvl="0" w:tplc="07B637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593BBA"/>
    <w:multiLevelType w:val="hybridMultilevel"/>
    <w:tmpl w:val="19706648"/>
    <w:lvl w:ilvl="0" w:tplc="5198A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C60F80"/>
    <w:multiLevelType w:val="hybridMultilevel"/>
    <w:tmpl w:val="D5F0EACE"/>
    <w:lvl w:ilvl="0" w:tplc="80384B0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52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9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6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3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1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8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5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260" w:hanging="180"/>
      </w:pPr>
      <w:rPr>
        <w:rFonts w:ascii="Times New Roman" w:hAnsi="Times New Roman" w:cs="Times New Roman"/>
      </w:rPr>
    </w:lvl>
  </w:abstractNum>
  <w:abstractNum w:abstractNumId="70">
    <w:nsid w:val="4D9172B1"/>
    <w:multiLevelType w:val="hybridMultilevel"/>
    <w:tmpl w:val="18607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F6A5A73"/>
    <w:multiLevelType w:val="hybridMultilevel"/>
    <w:tmpl w:val="298401B0"/>
    <w:lvl w:ilvl="0" w:tplc="1C30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3B104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58AD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08A2C8">
      <w:start w:val="1"/>
      <w:numFmt w:val="bullet"/>
      <w:lvlText w:val="–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1D16FD"/>
    <w:multiLevelType w:val="hybridMultilevel"/>
    <w:tmpl w:val="697C1A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49405D2"/>
    <w:multiLevelType w:val="multilevel"/>
    <w:tmpl w:val="37147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55277E62"/>
    <w:multiLevelType w:val="hybridMultilevel"/>
    <w:tmpl w:val="6858936E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4721B3"/>
    <w:multiLevelType w:val="hybridMultilevel"/>
    <w:tmpl w:val="0450B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B030D8"/>
    <w:multiLevelType w:val="hybridMultilevel"/>
    <w:tmpl w:val="1C7E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C05260"/>
    <w:multiLevelType w:val="hybridMultilevel"/>
    <w:tmpl w:val="08E47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F710F4"/>
    <w:multiLevelType w:val="hybridMultilevel"/>
    <w:tmpl w:val="08CEFFF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1">
    <w:nsid w:val="5F2E247B"/>
    <w:multiLevelType w:val="hybridMultilevel"/>
    <w:tmpl w:val="884C4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4D4612"/>
    <w:multiLevelType w:val="hybridMultilevel"/>
    <w:tmpl w:val="699E6750"/>
    <w:lvl w:ilvl="0" w:tplc="E8DE0FB6">
      <w:start w:val="1"/>
      <w:numFmt w:val="decimal"/>
      <w:lvlText w:val="%1."/>
      <w:lvlJc w:val="left"/>
      <w:pPr>
        <w:ind w:left="688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A6D1CDC"/>
    <w:multiLevelType w:val="hybridMultilevel"/>
    <w:tmpl w:val="ABF675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B2822C5"/>
    <w:multiLevelType w:val="hybridMultilevel"/>
    <w:tmpl w:val="2CDA1F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6BAA262D"/>
    <w:multiLevelType w:val="hybridMultilevel"/>
    <w:tmpl w:val="BD0E5A92"/>
    <w:lvl w:ilvl="0" w:tplc="DAA0DD7C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6">
    <w:nsid w:val="6BC11581"/>
    <w:multiLevelType w:val="hybridMultilevel"/>
    <w:tmpl w:val="5F7EC2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6C58427C"/>
    <w:multiLevelType w:val="hybridMultilevel"/>
    <w:tmpl w:val="8DBCF1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6954341E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AC8D24">
      <w:start w:val="1"/>
      <w:numFmt w:val="decimal"/>
      <w:lvlText w:val="%6)"/>
      <w:lvlJc w:val="left"/>
      <w:pPr>
        <w:tabs>
          <w:tab w:val="num" w:pos="4848"/>
        </w:tabs>
        <w:ind w:left="4848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>
    <w:nsid w:val="6EDA6997"/>
    <w:multiLevelType w:val="hybridMultilevel"/>
    <w:tmpl w:val="3AEA8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FCD672D"/>
    <w:multiLevelType w:val="hybridMultilevel"/>
    <w:tmpl w:val="DE5025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0040D5F"/>
    <w:multiLevelType w:val="hybridMultilevel"/>
    <w:tmpl w:val="5A9A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BC00DF"/>
    <w:multiLevelType w:val="hybridMultilevel"/>
    <w:tmpl w:val="95FEA158"/>
    <w:lvl w:ilvl="0" w:tplc="29DAF708">
      <w:start w:val="1"/>
      <w:numFmt w:val="decimal"/>
      <w:lvlText w:val="%1."/>
      <w:lvlJc w:val="left"/>
      <w:pPr>
        <w:tabs>
          <w:tab w:val="num" w:pos="1174"/>
        </w:tabs>
        <w:ind w:left="907" w:hanging="453"/>
      </w:pPr>
      <w:rPr>
        <w:rFonts w:asciiTheme="minorHAnsi" w:eastAsia="Times New Roman" w:hAnsiTheme="minorHAnsi" w:cs="Arial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36708B3"/>
    <w:multiLevelType w:val="hybridMultilevel"/>
    <w:tmpl w:val="DD50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3C175C"/>
    <w:multiLevelType w:val="hybridMultilevel"/>
    <w:tmpl w:val="AC0CF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310DAD"/>
    <w:multiLevelType w:val="hybridMultilevel"/>
    <w:tmpl w:val="1E7863E2"/>
    <w:lvl w:ilvl="0" w:tplc="3A44D0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B391574"/>
    <w:multiLevelType w:val="hybridMultilevel"/>
    <w:tmpl w:val="5272537A"/>
    <w:lvl w:ilvl="0" w:tplc="5198A25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2"/>
  </w:num>
  <w:num w:numId="3">
    <w:abstractNumId w:val="75"/>
  </w:num>
  <w:num w:numId="4">
    <w:abstractNumId w:val="32"/>
  </w:num>
  <w:num w:numId="5">
    <w:abstractNumId w:val="91"/>
  </w:num>
  <w:num w:numId="6">
    <w:abstractNumId w:val="9"/>
  </w:num>
  <w:num w:numId="7">
    <w:abstractNumId w:val="47"/>
  </w:num>
  <w:num w:numId="8">
    <w:abstractNumId w:val="58"/>
  </w:num>
  <w:num w:numId="9">
    <w:abstractNumId w:val="48"/>
  </w:num>
  <w:num w:numId="10">
    <w:abstractNumId w:val="25"/>
  </w:num>
  <w:num w:numId="11">
    <w:abstractNumId w:val="31"/>
  </w:num>
  <w:num w:numId="12">
    <w:abstractNumId w:val="8"/>
  </w:num>
  <w:num w:numId="13">
    <w:abstractNumId w:val="49"/>
  </w:num>
  <w:num w:numId="14">
    <w:abstractNumId w:val="76"/>
  </w:num>
  <w:num w:numId="15">
    <w:abstractNumId w:val="89"/>
  </w:num>
  <w:num w:numId="16">
    <w:abstractNumId w:val="7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</w:num>
  <w:num w:numId="19">
    <w:abstractNumId w:val="24"/>
  </w:num>
  <w:num w:numId="20">
    <w:abstractNumId w:val="34"/>
  </w:num>
  <w:num w:numId="21">
    <w:abstractNumId w:val="28"/>
  </w:num>
  <w:num w:numId="22">
    <w:abstractNumId w:val="95"/>
  </w:num>
  <w:num w:numId="23">
    <w:abstractNumId w:val="68"/>
  </w:num>
  <w:num w:numId="24">
    <w:abstractNumId w:val="23"/>
  </w:num>
  <w:num w:numId="25">
    <w:abstractNumId w:val="54"/>
  </w:num>
  <w:num w:numId="26">
    <w:abstractNumId w:val="41"/>
  </w:num>
  <w:num w:numId="27">
    <w:abstractNumId w:val="13"/>
  </w:num>
  <w:num w:numId="28">
    <w:abstractNumId w:val="63"/>
  </w:num>
  <w:num w:numId="29">
    <w:abstractNumId w:val="61"/>
  </w:num>
  <w:num w:numId="30">
    <w:abstractNumId w:val="39"/>
  </w:num>
  <w:num w:numId="31">
    <w:abstractNumId w:val="11"/>
  </w:num>
  <w:num w:numId="32">
    <w:abstractNumId w:val="15"/>
  </w:num>
  <w:num w:numId="33">
    <w:abstractNumId w:val="14"/>
  </w:num>
  <w:num w:numId="34">
    <w:abstractNumId w:val="36"/>
  </w:num>
  <w:num w:numId="35">
    <w:abstractNumId w:val="83"/>
  </w:num>
  <w:num w:numId="36">
    <w:abstractNumId w:val="93"/>
  </w:num>
  <w:num w:numId="37">
    <w:abstractNumId w:val="72"/>
  </w:num>
  <w:num w:numId="38">
    <w:abstractNumId w:val="42"/>
  </w:num>
  <w:num w:numId="39">
    <w:abstractNumId w:val="56"/>
  </w:num>
  <w:num w:numId="40">
    <w:abstractNumId w:val="1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4"/>
  </w:num>
  <w:num w:numId="46">
    <w:abstractNumId w:val="46"/>
  </w:num>
  <w:num w:numId="47">
    <w:abstractNumId w:val="82"/>
  </w:num>
  <w:num w:numId="48">
    <w:abstractNumId w:val="18"/>
  </w:num>
  <w:num w:numId="49">
    <w:abstractNumId w:val="69"/>
  </w:num>
  <w:num w:numId="50">
    <w:abstractNumId w:val="57"/>
  </w:num>
  <w:num w:numId="51">
    <w:abstractNumId w:val="59"/>
  </w:num>
  <w:num w:numId="52">
    <w:abstractNumId w:val="60"/>
  </w:num>
  <w:num w:numId="53">
    <w:abstractNumId w:val="33"/>
  </w:num>
  <w:num w:numId="54">
    <w:abstractNumId w:val="55"/>
  </w:num>
  <w:num w:numId="55">
    <w:abstractNumId w:val="37"/>
  </w:num>
  <w:num w:numId="56">
    <w:abstractNumId w:val="88"/>
  </w:num>
  <w:num w:numId="57">
    <w:abstractNumId w:val="17"/>
  </w:num>
  <w:num w:numId="58">
    <w:abstractNumId w:val="66"/>
  </w:num>
  <w:num w:numId="59">
    <w:abstractNumId w:val="81"/>
  </w:num>
  <w:num w:numId="60">
    <w:abstractNumId w:val="26"/>
  </w:num>
  <w:num w:numId="61">
    <w:abstractNumId w:val="65"/>
  </w:num>
  <w:num w:numId="62">
    <w:abstractNumId w:val="71"/>
  </w:num>
  <w:num w:numId="63">
    <w:abstractNumId w:val="87"/>
  </w:num>
  <w:num w:numId="64">
    <w:abstractNumId w:val="20"/>
  </w:num>
  <w:num w:numId="65">
    <w:abstractNumId w:val="44"/>
  </w:num>
  <w:num w:numId="66">
    <w:abstractNumId w:val="84"/>
  </w:num>
  <w:num w:numId="67">
    <w:abstractNumId w:val="43"/>
  </w:num>
  <w:num w:numId="68">
    <w:abstractNumId w:val="67"/>
  </w:num>
  <w:num w:numId="69">
    <w:abstractNumId w:val="52"/>
  </w:num>
  <w:num w:numId="70">
    <w:abstractNumId w:val="12"/>
  </w:num>
  <w:num w:numId="71">
    <w:abstractNumId w:val="10"/>
  </w:num>
  <w:num w:numId="72">
    <w:abstractNumId w:val="53"/>
  </w:num>
  <w:num w:numId="73">
    <w:abstractNumId w:val="40"/>
  </w:num>
  <w:num w:numId="74">
    <w:abstractNumId w:val="70"/>
  </w:num>
  <w:num w:numId="75">
    <w:abstractNumId w:val="35"/>
  </w:num>
  <w:num w:numId="76">
    <w:abstractNumId w:val="64"/>
  </w:num>
  <w:num w:numId="77">
    <w:abstractNumId w:val="94"/>
  </w:num>
  <w:num w:numId="78">
    <w:abstractNumId w:val="80"/>
  </w:num>
  <w:num w:numId="79">
    <w:abstractNumId w:val="85"/>
  </w:num>
  <w:num w:numId="80">
    <w:abstractNumId w:val="90"/>
  </w:num>
  <w:num w:numId="81">
    <w:abstractNumId w:val="79"/>
  </w:num>
  <w:num w:numId="82">
    <w:abstractNumId w:val="27"/>
  </w:num>
  <w:num w:numId="83">
    <w:abstractNumId w:val="86"/>
  </w:num>
  <w:num w:numId="84">
    <w:abstractNumId w:val="19"/>
  </w:num>
  <w:num w:numId="85">
    <w:abstractNumId w:val="22"/>
  </w:num>
  <w:num w:numId="86">
    <w:abstractNumId w:val="21"/>
  </w:num>
  <w:num w:numId="87">
    <w:abstractNumId w:val="78"/>
  </w:num>
  <w:num w:numId="88">
    <w:abstractNumId w:val="45"/>
  </w:num>
  <w:num w:numId="89">
    <w:abstractNumId w:val="38"/>
  </w:num>
  <w:num w:numId="90">
    <w:abstractNumId w:val="16"/>
  </w:num>
  <w:num w:numId="91">
    <w:abstractNumId w:val="50"/>
  </w:num>
  <w:num w:numId="92">
    <w:abstractNumId w:val="92"/>
  </w:num>
  <w:num w:numId="93">
    <w:abstractNumId w:val="3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oNotTrackFormatting/>
  <w:defaultTabStop w:val="624"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17DA"/>
    <w:rsid w:val="00002113"/>
    <w:rsid w:val="00002D92"/>
    <w:rsid w:val="0000343C"/>
    <w:rsid w:val="00005112"/>
    <w:rsid w:val="000055C1"/>
    <w:rsid w:val="000101C7"/>
    <w:rsid w:val="00011D9C"/>
    <w:rsid w:val="000132B5"/>
    <w:rsid w:val="0001430F"/>
    <w:rsid w:val="00014E6E"/>
    <w:rsid w:val="00014EE8"/>
    <w:rsid w:val="00015914"/>
    <w:rsid w:val="00015BAA"/>
    <w:rsid w:val="00020003"/>
    <w:rsid w:val="0002141E"/>
    <w:rsid w:val="00021AE5"/>
    <w:rsid w:val="00022A49"/>
    <w:rsid w:val="000307F3"/>
    <w:rsid w:val="0003086F"/>
    <w:rsid w:val="00030C71"/>
    <w:rsid w:val="00032401"/>
    <w:rsid w:val="00033831"/>
    <w:rsid w:val="000344FC"/>
    <w:rsid w:val="00034FDF"/>
    <w:rsid w:val="00035809"/>
    <w:rsid w:val="000373DE"/>
    <w:rsid w:val="00040A3C"/>
    <w:rsid w:val="00041157"/>
    <w:rsid w:val="000413AA"/>
    <w:rsid w:val="00042468"/>
    <w:rsid w:val="00042C25"/>
    <w:rsid w:val="00044CE4"/>
    <w:rsid w:val="00045385"/>
    <w:rsid w:val="00046F71"/>
    <w:rsid w:val="00050B8B"/>
    <w:rsid w:val="00050CA1"/>
    <w:rsid w:val="00051065"/>
    <w:rsid w:val="00052333"/>
    <w:rsid w:val="00054D0A"/>
    <w:rsid w:val="000557C4"/>
    <w:rsid w:val="00055B5E"/>
    <w:rsid w:val="0005671D"/>
    <w:rsid w:val="00060368"/>
    <w:rsid w:val="00060A67"/>
    <w:rsid w:val="00061C87"/>
    <w:rsid w:val="000628CE"/>
    <w:rsid w:val="00065D88"/>
    <w:rsid w:val="0006671B"/>
    <w:rsid w:val="00067F0D"/>
    <w:rsid w:val="00070773"/>
    <w:rsid w:val="00071D4A"/>
    <w:rsid w:val="00072AC2"/>
    <w:rsid w:val="00073372"/>
    <w:rsid w:val="000753CE"/>
    <w:rsid w:val="00075CA9"/>
    <w:rsid w:val="00075F57"/>
    <w:rsid w:val="00076DC3"/>
    <w:rsid w:val="000777AD"/>
    <w:rsid w:val="000779EC"/>
    <w:rsid w:val="00081112"/>
    <w:rsid w:val="00082892"/>
    <w:rsid w:val="00082BB4"/>
    <w:rsid w:val="000846B4"/>
    <w:rsid w:val="0008533C"/>
    <w:rsid w:val="00085553"/>
    <w:rsid w:val="00085B9E"/>
    <w:rsid w:val="0008752E"/>
    <w:rsid w:val="0008795D"/>
    <w:rsid w:val="00091198"/>
    <w:rsid w:val="000911F3"/>
    <w:rsid w:val="000917ED"/>
    <w:rsid w:val="0009391B"/>
    <w:rsid w:val="00095608"/>
    <w:rsid w:val="000964B1"/>
    <w:rsid w:val="00096DE5"/>
    <w:rsid w:val="00096F94"/>
    <w:rsid w:val="0009737E"/>
    <w:rsid w:val="000A0042"/>
    <w:rsid w:val="000A014C"/>
    <w:rsid w:val="000A2CE6"/>
    <w:rsid w:val="000A3594"/>
    <w:rsid w:val="000A4A45"/>
    <w:rsid w:val="000A5247"/>
    <w:rsid w:val="000A6365"/>
    <w:rsid w:val="000A6EDA"/>
    <w:rsid w:val="000A7ABF"/>
    <w:rsid w:val="000B05B2"/>
    <w:rsid w:val="000B0A28"/>
    <w:rsid w:val="000B1201"/>
    <w:rsid w:val="000B396E"/>
    <w:rsid w:val="000B5800"/>
    <w:rsid w:val="000B5A28"/>
    <w:rsid w:val="000C031B"/>
    <w:rsid w:val="000C1A90"/>
    <w:rsid w:val="000C1B6C"/>
    <w:rsid w:val="000C2EB7"/>
    <w:rsid w:val="000C30E2"/>
    <w:rsid w:val="000C37C0"/>
    <w:rsid w:val="000C488D"/>
    <w:rsid w:val="000C512C"/>
    <w:rsid w:val="000C674D"/>
    <w:rsid w:val="000C6B11"/>
    <w:rsid w:val="000C6C08"/>
    <w:rsid w:val="000D0CE0"/>
    <w:rsid w:val="000D3194"/>
    <w:rsid w:val="000D3BCC"/>
    <w:rsid w:val="000D3EF1"/>
    <w:rsid w:val="000D5764"/>
    <w:rsid w:val="000D6BF1"/>
    <w:rsid w:val="000D6F40"/>
    <w:rsid w:val="000D7248"/>
    <w:rsid w:val="000E0583"/>
    <w:rsid w:val="000E0A11"/>
    <w:rsid w:val="000E21EE"/>
    <w:rsid w:val="000E240D"/>
    <w:rsid w:val="000E25E7"/>
    <w:rsid w:val="000E4DBD"/>
    <w:rsid w:val="000E59A6"/>
    <w:rsid w:val="000E6327"/>
    <w:rsid w:val="000E6DAE"/>
    <w:rsid w:val="000E7485"/>
    <w:rsid w:val="000F14E8"/>
    <w:rsid w:val="000F1C00"/>
    <w:rsid w:val="000F362E"/>
    <w:rsid w:val="000F37D8"/>
    <w:rsid w:val="000F4210"/>
    <w:rsid w:val="000F43D2"/>
    <w:rsid w:val="000F4892"/>
    <w:rsid w:val="000F6A8D"/>
    <w:rsid w:val="00100814"/>
    <w:rsid w:val="0010103D"/>
    <w:rsid w:val="00101E77"/>
    <w:rsid w:val="00101F88"/>
    <w:rsid w:val="0010377B"/>
    <w:rsid w:val="00103F3F"/>
    <w:rsid w:val="00104E03"/>
    <w:rsid w:val="00105310"/>
    <w:rsid w:val="00105335"/>
    <w:rsid w:val="00107F40"/>
    <w:rsid w:val="0011368A"/>
    <w:rsid w:val="001142E4"/>
    <w:rsid w:val="00114598"/>
    <w:rsid w:val="00114D57"/>
    <w:rsid w:val="00117023"/>
    <w:rsid w:val="00117188"/>
    <w:rsid w:val="001179DA"/>
    <w:rsid w:val="00120457"/>
    <w:rsid w:val="00120C7A"/>
    <w:rsid w:val="00122A43"/>
    <w:rsid w:val="00122C35"/>
    <w:rsid w:val="00122DD9"/>
    <w:rsid w:val="001249DC"/>
    <w:rsid w:val="00124AF3"/>
    <w:rsid w:val="00127D7F"/>
    <w:rsid w:val="00127E29"/>
    <w:rsid w:val="001302F3"/>
    <w:rsid w:val="001308A8"/>
    <w:rsid w:val="001313C6"/>
    <w:rsid w:val="00131AD0"/>
    <w:rsid w:val="00133A16"/>
    <w:rsid w:val="00133CB1"/>
    <w:rsid w:val="00133E6B"/>
    <w:rsid w:val="00134034"/>
    <w:rsid w:val="0013491D"/>
    <w:rsid w:val="00134FB1"/>
    <w:rsid w:val="0013508C"/>
    <w:rsid w:val="00136CBD"/>
    <w:rsid w:val="00136E89"/>
    <w:rsid w:val="001375DD"/>
    <w:rsid w:val="00140E00"/>
    <w:rsid w:val="00141C4D"/>
    <w:rsid w:val="00143742"/>
    <w:rsid w:val="00151365"/>
    <w:rsid w:val="00153E15"/>
    <w:rsid w:val="00154514"/>
    <w:rsid w:val="00154AF6"/>
    <w:rsid w:val="00155C0B"/>
    <w:rsid w:val="001573A4"/>
    <w:rsid w:val="00157BA9"/>
    <w:rsid w:val="00160BCA"/>
    <w:rsid w:val="00160D6C"/>
    <w:rsid w:val="001647D4"/>
    <w:rsid w:val="00165E9C"/>
    <w:rsid w:val="00170C71"/>
    <w:rsid w:val="00173966"/>
    <w:rsid w:val="0017502A"/>
    <w:rsid w:val="001751DB"/>
    <w:rsid w:val="0017600E"/>
    <w:rsid w:val="00176A70"/>
    <w:rsid w:val="00176C43"/>
    <w:rsid w:val="00176D5A"/>
    <w:rsid w:val="00177012"/>
    <w:rsid w:val="0017782D"/>
    <w:rsid w:val="00180375"/>
    <w:rsid w:val="0018074B"/>
    <w:rsid w:val="00180C4A"/>
    <w:rsid w:val="0018201B"/>
    <w:rsid w:val="0018216D"/>
    <w:rsid w:val="001831EC"/>
    <w:rsid w:val="00185DE8"/>
    <w:rsid w:val="00185F23"/>
    <w:rsid w:val="00186332"/>
    <w:rsid w:val="00190C2B"/>
    <w:rsid w:val="001910F9"/>
    <w:rsid w:val="00193544"/>
    <w:rsid w:val="00193E32"/>
    <w:rsid w:val="001951C9"/>
    <w:rsid w:val="001957D6"/>
    <w:rsid w:val="00196EFC"/>
    <w:rsid w:val="00196FDE"/>
    <w:rsid w:val="001974AF"/>
    <w:rsid w:val="001A1AC2"/>
    <w:rsid w:val="001A314C"/>
    <w:rsid w:val="001A3F15"/>
    <w:rsid w:val="001A5E12"/>
    <w:rsid w:val="001A5EEA"/>
    <w:rsid w:val="001A6CA9"/>
    <w:rsid w:val="001A6DDB"/>
    <w:rsid w:val="001B17CC"/>
    <w:rsid w:val="001B1E50"/>
    <w:rsid w:val="001B21B4"/>
    <w:rsid w:val="001B30F6"/>
    <w:rsid w:val="001B311A"/>
    <w:rsid w:val="001B4300"/>
    <w:rsid w:val="001B4340"/>
    <w:rsid w:val="001B484C"/>
    <w:rsid w:val="001B5C06"/>
    <w:rsid w:val="001B7E9F"/>
    <w:rsid w:val="001C0F93"/>
    <w:rsid w:val="001C2BC3"/>
    <w:rsid w:val="001C3461"/>
    <w:rsid w:val="001C37D8"/>
    <w:rsid w:val="001C3FAE"/>
    <w:rsid w:val="001C4454"/>
    <w:rsid w:val="001C48D3"/>
    <w:rsid w:val="001C4D27"/>
    <w:rsid w:val="001C594F"/>
    <w:rsid w:val="001C6559"/>
    <w:rsid w:val="001C7382"/>
    <w:rsid w:val="001C763C"/>
    <w:rsid w:val="001D101C"/>
    <w:rsid w:val="001D1215"/>
    <w:rsid w:val="001D3184"/>
    <w:rsid w:val="001D3873"/>
    <w:rsid w:val="001D3EF2"/>
    <w:rsid w:val="001D52CE"/>
    <w:rsid w:val="001D65C4"/>
    <w:rsid w:val="001D7503"/>
    <w:rsid w:val="001D7784"/>
    <w:rsid w:val="001E0D8B"/>
    <w:rsid w:val="001E2407"/>
    <w:rsid w:val="001E2987"/>
    <w:rsid w:val="001E2EC1"/>
    <w:rsid w:val="001E349D"/>
    <w:rsid w:val="001E3F4B"/>
    <w:rsid w:val="001E4892"/>
    <w:rsid w:val="001E4ECA"/>
    <w:rsid w:val="001E56E8"/>
    <w:rsid w:val="001E5A82"/>
    <w:rsid w:val="001E5D3B"/>
    <w:rsid w:val="001E5FEE"/>
    <w:rsid w:val="001E6E59"/>
    <w:rsid w:val="001E72E2"/>
    <w:rsid w:val="001E792D"/>
    <w:rsid w:val="001F0224"/>
    <w:rsid w:val="001F1248"/>
    <w:rsid w:val="001F1AF3"/>
    <w:rsid w:val="001F1FA1"/>
    <w:rsid w:val="001F207B"/>
    <w:rsid w:val="001F3E26"/>
    <w:rsid w:val="001F51CB"/>
    <w:rsid w:val="001F612B"/>
    <w:rsid w:val="001F6DEF"/>
    <w:rsid w:val="001F6FDC"/>
    <w:rsid w:val="00200E91"/>
    <w:rsid w:val="00201738"/>
    <w:rsid w:val="00201D24"/>
    <w:rsid w:val="00203214"/>
    <w:rsid w:val="0020398F"/>
    <w:rsid w:val="00205340"/>
    <w:rsid w:val="002054ED"/>
    <w:rsid w:val="0020558F"/>
    <w:rsid w:val="00205780"/>
    <w:rsid w:val="002057C0"/>
    <w:rsid w:val="00205F34"/>
    <w:rsid w:val="00205F8C"/>
    <w:rsid w:val="00207C5E"/>
    <w:rsid w:val="00207E77"/>
    <w:rsid w:val="002111DB"/>
    <w:rsid w:val="0021193C"/>
    <w:rsid w:val="00211AE7"/>
    <w:rsid w:val="0021289E"/>
    <w:rsid w:val="00213C40"/>
    <w:rsid w:val="00214C70"/>
    <w:rsid w:val="00215108"/>
    <w:rsid w:val="002163A5"/>
    <w:rsid w:val="00217F19"/>
    <w:rsid w:val="00221090"/>
    <w:rsid w:val="00221A28"/>
    <w:rsid w:val="00221CFD"/>
    <w:rsid w:val="002221BE"/>
    <w:rsid w:val="002231F9"/>
    <w:rsid w:val="0022372B"/>
    <w:rsid w:val="00223F05"/>
    <w:rsid w:val="00224B57"/>
    <w:rsid w:val="0022554B"/>
    <w:rsid w:val="002266C4"/>
    <w:rsid w:val="00230470"/>
    <w:rsid w:val="00230A20"/>
    <w:rsid w:val="0023192A"/>
    <w:rsid w:val="00234A0F"/>
    <w:rsid w:val="00237853"/>
    <w:rsid w:val="00240267"/>
    <w:rsid w:val="002406B8"/>
    <w:rsid w:val="00241A7D"/>
    <w:rsid w:val="00241C8D"/>
    <w:rsid w:val="00243946"/>
    <w:rsid w:val="00243C61"/>
    <w:rsid w:val="00243D03"/>
    <w:rsid w:val="00246980"/>
    <w:rsid w:val="00247826"/>
    <w:rsid w:val="0025438E"/>
    <w:rsid w:val="002572BA"/>
    <w:rsid w:val="00257820"/>
    <w:rsid w:val="00257F16"/>
    <w:rsid w:val="002601B3"/>
    <w:rsid w:val="00261668"/>
    <w:rsid w:val="002626F4"/>
    <w:rsid w:val="00264F41"/>
    <w:rsid w:val="00265243"/>
    <w:rsid w:val="00267B5F"/>
    <w:rsid w:val="0027095A"/>
    <w:rsid w:val="00270BEB"/>
    <w:rsid w:val="00270D55"/>
    <w:rsid w:val="002718EF"/>
    <w:rsid w:val="00271D80"/>
    <w:rsid w:val="002721FD"/>
    <w:rsid w:val="00272F78"/>
    <w:rsid w:val="0027357A"/>
    <w:rsid w:val="002746A0"/>
    <w:rsid w:val="00276AA6"/>
    <w:rsid w:val="00276D2E"/>
    <w:rsid w:val="00277AD0"/>
    <w:rsid w:val="002806BF"/>
    <w:rsid w:val="0028091D"/>
    <w:rsid w:val="00280BCC"/>
    <w:rsid w:val="0028117C"/>
    <w:rsid w:val="00282974"/>
    <w:rsid w:val="002836BC"/>
    <w:rsid w:val="00286312"/>
    <w:rsid w:val="002874F0"/>
    <w:rsid w:val="00291C3F"/>
    <w:rsid w:val="0029261C"/>
    <w:rsid w:val="002927B1"/>
    <w:rsid w:val="0029345E"/>
    <w:rsid w:val="00294CDB"/>
    <w:rsid w:val="0029657A"/>
    <w:rsid w:val="00297AE8"/>
    <w:rsid w:val="00297E43"/>
    <w:rsid w:val="002A23A2"/>
    <w:rsid w:val="002A3466"/>
    <w:rsid w:val="002A438A"/>
    <w:rsid w:val="002A4C68"/>
    <w:rsid w:val="002A54AB"/>
    <w:rsid w:val="002A5CDD"/>
    <w:rsid w:val="002A72A6"/>
    <w:rsid w:val="002B088A"/>
    <w:rsid w:val="002B148B"/>
    <w:rsid w:val="002B24EE"/>
    <w:rsid w:val="002B2F20"/>
    <w:rsid w:val="002B3252"/>
    <w:rsid w:val="002B4FEF"/>
    <w:rsid w:val="002B56FE"/>
    <w:rsid w:val="002B57C8"/>
    <w:rsid w:val="002B5DFF"/>
    <w:rsid w:val="002B7A89"/>
    <w:rsid w:val="002C049E"/>
    <w:rsid w:val="002C0D9F"/>
    <w:rsid w:val="002C150A"/>
    <w:rsid w:val="002C1D4E"/>
    <w:rsid w:val="002C26D2"/>
    <w:rsid w:val="002C3054"/>
    <w:rsid w:val="002C32DA"/>
    <w:rsid w:val="002C44F5"/>
    <w:rsid w:val="002C5719"/>
    <w:rsid w:val="002C5FF0"/>
    <w:rsid w:val="002C6C44"/>
    <w:rsid w:val="002C78B0"/>
    <w:rsid w:val="002C7A4D"/>
    <w:rsid w:val="002D03CD"/>
    <w:rsid w:val="002D0976"/>
    <w:rsid w:val="002D1644"/>
    <w:rsid w:val="002D25DD"/>
    <w:rsid w:val="002D2B27"/>
    <w:rsid w:val="002D386D"/>
    <w:rsid w:val="002D4D33"/>
    <w:rsid w:val="002D5D52"/>
    <w:rsid w:val="002D5E4A"/>
    <w:rsid w:val="002D6BEC"/>
    <w:rsid w:val="002D6C0F"/>
    <w:rsid w:val="002D705A"/>
    <w:rsid w:val="002E07C0"/>
    <w:rsid w:val="002E2AEC"/>
    <w:rsid w:val="002E4A59"/>
    <w:rsid w:val="002E698E"/>
    <w:rsid w:val="002E6DED"/>
    <w:rsid w:val="002E7CDD"/>
    <w:rsid w:val="002F0D2A"/>
    <w:rsid w:val="002F28C4"/>
    <w:rsid w:val="002F3478"/>
    <w:rsid w:val="002F4C5B"/>
    <w:rsid w:val="002F54F5"/>
    <w:rsid w:val="003005F6"/>
    <w:rsid w:val="00302119"/>
    <w:rsid w:val="0030431D"/>
    <w:rsid w:val="00304336"/>
    <w:rsid w:val="003043AF"/>
    <w:rsid w:val="0030461F"/>
    <w:rsid w:val="00304C84"/>
    <w:rsid w:val="00305226"/>
    <w:rsid w:val="00305D9C"/>
    <w:rsid w:val="0030721C"/>
    <w:rsid w:val="00307781"/>
    <w:rsid w:val="00310292"/>
    <w:rsid w:val="00312811"/>
    <w:rsid w:val="003129C8"/>
    <w:rsid w:val="003130C6"/>
    <w:rsid w:val="0031478A"/>
    <w:rsid w:val="003153C7"/>
    <w:rsid w:val="00316854"/>
    <w:rsid w:val="003174AA"/>
    <w:rsid w:val="00320CD8"/>
    <w:rsid w:val="00321752"/>
    <w:rsid w:val="00321F06"/>
    <w:rsid w:val="0032245D"/>
    <w:rsid w:val="003232C7"/>
    <w:rsid w:val="003234C2"/>
    <w:rsid w:val="003244DD"/>
    <w:rsid w:val="00325D34"/>
    <w:rsid w:val="00325ECE"/>
    <w:rsid w:val="00327E4A"/>
    <w:rsid w:val="00327F9D"/>
    <w:rsid w:val="00330BAE"/>
    <w:rsid w:val="0033392A"/>
    <w:rsid w:val="00333C6D"/>
    <w:rsid w:val="00334526"/>
    <w:rsid w:val="003347B7"/>
    <w:rsid w:val="00334B94"/>
    <w:rsid w:val="00335068"/>
    <w:rsid w:val="00335F39"/>
    <w:rsid w:val="00336A9D"/>
    <w:rsid w:val="00336DAC"/>
    <w:rsid w:val="003372C1"/>
    <w:rsid w:val="00337590"/>
    <w:rsid w:val="003407C1"/>
    <w:rsid w:val="0034096F"/>
    <w:rsid w:val="00340AAB"/>
    <w:rsid w:val="00341D1F"/>
    <w:rsid w:val="00343DF4"/>
    <w:rsid w:val="00345114"/>
    <w:rsid w:val="00345A3C"/>
    <w:rsid w:val="00345ADC"/>
    <w:rsid w:val="0034602A"/>
    <w:rsid w:val="00346D70"/>
    <w:rsid w:val="003501A4"/>
    <w:rsid w:val="003508DA"/>
    <w:rsid w:val="003555DF"/>
    <w:rsid w:val="0035580C"/>
    <w:rsid w:val="003560FD"/>
    <w:rsid w:val="003567C2"/>
    <w:rsid w:val="0036001F"/>
    <w:rsid w:val="00360512"/>
    <w:rsid w:val="00360A66"/>
    <w:rsid w:val="00361577"/>
    <w:rsid w:val="00361716"/>
    <w:rsid w:val="00363353"/>
    <w:rsid w:val="00364D42"/>
    <w:rsid w:val="00364E7C"/>
    <w:rsid w:val="00364F98"/>
    <w:rsid w:val="003653EC"/>
    <w:rsid w:val="00367AAA"/>
    <w:rsid w:val="00370661"/>
    <w:rsid w:val="003709A9"/>
    <w:rsid w:val="00372322"/>
    <w:rsid w:val="0037353D"/>
    <w:rsid w:val="0037383B"/>
    <w:rsid w:val="00375B76"/>
    <w:rsid w:val="0037619B"/>
    <w:rsid w:val="00377759"/>
    <w:rsid w:val="00380697"/>
    <w:rsid w:val="00381382"/>
    <w:rsid w:val="00381D46"/>
    <w:rsid w:val="0038293A"/>
    <w:rsid w:val="00382D88"/>
    <w:rsid w:val="0038387F"/>
    <w:rsid w:val="00383882"/>
    <w:rsid w:val="003849FA"/>
    <w:rsid w:val="00386146"/>
    <w:rsid w:val="00386AC7"/>
    <w:rsid w:val="00387D85"/>
    <w:rsid w:val="003907E5"/>
    <w:rsid w:val="00391FF2"/>
    <w:rsid w:val="00392B7C"/>
    <w:rsid w:val="00394773"/>
    <w:rsid w:val="00395165"/>
    <w:rsid w:val="003959A9"/>
    <w:rsid w:val="00395AF7"/>
    <w:rsid w:val="00396631"/>
    <w:rsid w:val="00396CF8"/>
    <w:rsid w:val="00397F0D"/>
    <w:rsid w:val="003A1DF7"/>
    <w:rsid w:val="003A30D4"/>
    <w:rsid w:val="003A3AC6"/>
    <w:rsid w:val="003A47EC"/>
    <w:rsid w:val="003A4B46"/>
    <w:rsid w:val="003B1019"/>
    <w:rsid w:val="003B16FD"/>
    <w:rsid w:val="003B19B7"/>
    <w:rsid w:val="003B1B2D"/>
    <w:rsid w:val="003B2145"/>
    <w:rsid w:val="003B3D17"/>
    <w:rsid w:val="003B4553"/>
    <w:rsid w:val="003B5E67"/>
    <w:rsid w:val="003B7562"/>
    <w:rsid w:val="003C012F"/>
    <w:rsid w:val="003C04E3"/>
    <w:rsid w:val="003C12A9"/>
    <w:rsid w:val="003C1A94"/>
    <w:rsid w:val="003C225E"/>
    <w:rsid w:val="003C4F24"/>
    <w:rsid w:val="003C5350"/>
    <w:rsid w:val="003C540D"/>
    <w:rsid w:val="003C7760"/>
    <w:rsid w:val="003D0715"/>
    <w:rsid w:val="003D08AA"/>
    <w:rsid w:val="003D22B9"/>
    <w:rsid w:val="003D3B74"/>
    <w:rsid w:val="003D4644"/>
    <w:rsid w:val="003D5F60"/>
    <w:rsid w:val="003D61FC"/>
    <w:rsid w:val="003D6398"/>
    <w:rsid w:val="003E01E3"/>
    <w:rsid w:val="003E0422"/>
    <w:rsid w:val="003E10FE"/>
    <w:rsid w:val="003E23D6"/>
    <w:rsid w:val="003E2EA2"/>
    <w:rsid w:val="003E3105"/>
    <w:rsid w:val="003E4195"/>
    <w:rsid w:val="003E479B"/>
    <w:rsid w:val="003E4DCD"/>
    <w:rsid w:val="003E7C71"/>
    <w:rsid w:val="003F0EC3"/>
    <w:rsid w:val="003F15D4"/>
    <w:rsid w:val="003F1BAF"/>
    <w:rsid w:val="003F1C28"/>
    <w:rsid w:val="003F3488"/>
    <w:rsid w:val="003F51E8"/>
    <w:rsid w:val="003F5822"/>
    <w:rsid w:val="003F6105"/>
    <w:rsid w:val="0040052C"/>
    <w:rsid w:val="00401476"/>
    <w:rsid w:val="00401C29"/>
    <w:rsid w:val="00401F13"/>
    <w:rsid w:val="00402769"/>
    <w:rsid w:val="004039BE"/>
    <w:rsid w:val="00404C2C"/>
    <w:rsid w:val="00406715"/>
    <w:rsid w:val="004078C6"/>
    <w:rsid w:val="00411AFC"/>
    <w:rsid w:val="004121FA"/>
    <w:rsid w:val="00413063"/>
    <w:rsid w:val="00413AF8"/>
    <w:rsid w:val="004145A7"/>
    <w:rsid w:val="00414E5F"/>
    <w:rsid w:val="00415211"/>
    <w:rsid w:val="0041540A"/>
    <w:rsid w:val="00416048"/>
    <w:rsid w:val="00416F5A"/>
    <w:rsid w:val="00417692"/>
    <w:rsid w:val="00420396"/>
    <w:rsid w:val="004211CD"/>
    <w:rsid w:val="00421C8D"/>
    <w:rsid w:val="004223EB"/>
    <w:rsid w:val="00422B16"/>
    <w:rsid w:val="00422B96"/>
    <w:rsid w:val="00423696"/>
    <w:rsid w:val="00423C1B"/>
    <w:rsid w:val="00423F31"/>
    <w:rsid w:val="00426E23"/>
    <w:rsid w:val="0043010C"/>
    <w:rsid w:val="004301E1"/>
    <w:rsid w:val="0043231D"/>
    <w:rsid w:val="00432620"/>
    <w:rsid w:val="00432ECE"/>
    <w:rsid w:val="00432EE4"/>
    <w:rsid w:val="004332BD"/>
    <w:rsid w:val="00433C1C"/>
    <w:rsid w:val="00434B9E"/>
    <w:rsid w:val="004358F1"/>
    <w:rsid w:val="00437606"/>
    <w:rsid w:val="00437E67"/>
    <w:rsid w:val="004401EC"/>
    <w:rsid w:val="00445051"/>
    <w:rsid w:val="00446599"/>
    <w:rsid w:val="00446C95"/>
    <w:rsid w:val="00447558"/>
    <w:rsid w:val="00452115"/>
    <w:rsid w:val="004538CD"/>
    <w:rsid w:val="00453B85"/>
    <w:rsid w:val="00454E10"/>
    <w:rsid w:val="004579B4"/>
    <w:rsid w:val="00457C32"/>
    <w:rsid w:val="0046136B"/>
    <w:rsid w:val="00461849"/>
    <w:rsid w:val="00464AC0"/>
    <w:rsid w:val="00464C61"/>
    <w:rsid w:val="004669B5"/>
    <w:rsid w:val="00466E19"/>
    <w:rsid w:val="00467BEE"/>
    <w:rsid w:val="004708CC"/>
    <w:rsid w:val="00471740"/>
    <w:rsid w:val="004717C0"/>
    <w:rsid w:val="00471975"/>
    <w:rsid w:val="0047264A"/>
    <w:rsid w:val="00472799"/>
    <w:rsid w:val="00473E34"/>
    <w:rsid w:val="00474B1D"/>
    <w:rsid w:val="00476083"/>
    <w:rsid w:val="00476265"/>
    <w:rsid w:val="004762AB"/>
    <w:rsid w:val="00476B64"/>
    <w:rsid w:val="00476C8D"/>
    <w:rsid w:val="00476F0F"/>
    <w:rsid w:val="00476F91"/>
    <w:rsid w:val="0047713C"/>
    <w:rsid w:val="00477AA9"/>
    <w:rsid w:val="00481165"/>
    <w:rsid w:val="00481C7D"/>
    <w:rsid w:val="00481CA9"/>
    <w:rsid w:val="004820BA"/>
    <w:rsid w:val="00482469"/>
    <w:rsid w:val="004844C1"/>
    <w:rsid w:val="00484DE8"/>
    <w:rsid w:val="004856C7"/>
    <w:rsid w:val="00491C57"/>
    <w:rsid w:val="00492560"/>
    <w:rsid w:val="00494603"/>
    <w:rsid w:val="00494D6E"/>
    <w:rsid w:val="0049731A"/>
    <w:rsid w:val="004A151B"/>
    <w:rsid w:val="004A2423"/>
    <w:rsid w:val="004A3B46"/>
    <w:rsid w:val="004A45AC"/>
    <w:rsid w:val="004A6D0A"/>
    <w:rsid w:val="004A78F9"/>
    <w:rsid w:val="004B121C"/>
    <w:rsid w:val="004B1C2C"/>
    <w:rsid w:val="004B2C94"/>
    <w:rsid w:val="004B37E9"/>
    <w:rsid w:val="004B56DE"/>
    <w:rsid w:val="004B6097"/>
    <w:rsid w:val="004B68B7"/>
    <w:rsid w:val="004B69A9"/>
    <w:rsid w:val="004C0840"/>
    <w:rsid w:val="004C14D5"/>
    <w:rsid w:val="004C41D9"/>
    <w:rsid w:val="004C4C5A"/>
    <w:rsid w:val="004C516D"/>
    <w:rsid w:val="004C5B3F"/>
    <w:rsid w:val="004C6676"/>
    <w:rsid w:val="004D1363"/>
    <w:rsid w:val="004D13B4"/>
    <w:rsid w:val="004D181A"/>
    <w:rsid w:val="004D2E49"/>
    <w:rsid w:val="004D32F1"/>
    <w:rsid w:val="004D5743"/>
    <w:rsid w:val="004D6E64"/>
    <w:rsid w:val="004D74BE"/>
    <w:rsid w:val="004D7F11"/>
    <w:rsid w:val="004E0B54"/>
    <w:rsid w:val="004E2763"/>
    <w:rsid w:val="004E2956"/>
    <w:rsid w:val="004E39F0"/>
    <w:rsid w:val="004E3B0B"/>
    <w:rsid w:val="004E450F"/>
    <w:rsid w:val="004E5309"/>
    <w:rsid w:val="004E5EF8"/>
    <w:rsid w:val="004E7401"/>
    <w:rsid w:val="004E7C27"/>
    <w:rsid w:val="004F03FE"/>
    <w:rsid w:val="004F0870"/>
    <w:rsid w:val="004F49F7"/>
    <w:rsid w:val="004F7731"/>
    <w:rsid w:val="004F7B94"/>
    <w:rsid w:val="00500FFC"/>
    <w:rsid w:val="00505420"/>
    <w:rsid w:val="00506216"/>
    <w:rsid w:val="00506BE2"/>
    <w:rsid w:val="0050784A"/>
    <w:rsid w:val="005104BE"/>
    <w:rsid w:val="00511325"/>
    <w:rsid w:val="00511FAB"/>
    <w:rsid w:val="005132A2"/>
    <w:rsid w:val="0051342C"/>
    <w:rsid w:val="00513AFA"/>
    <w:rsid w:val="005148CD"/>
    <w:rsid w:val="00514E3D"/>
    <w:rsid w:val="00516633"/>
    <w:rsid w:val="00516B1C"/>
    <w:rsid w:val="00517F3E"/>
    <w:rsid w:val="00521712"/>
    <w:rsid w:val="005219E7"/>
    <w:rsid w:val="00522210"/>
    <w:rsid w:val="00522666"/>
    <w:rsid w:val="00522BC4"/>
    <w:rsid w:val="00523006"/>
    <w:rsid w:val="00523B3F"/>
    <w:rsid w:val="00523E12"/>
    <w:rsid w:val="005248F4"/>
    <w:rsid w:val="00524EB5"/>
    <w:rsid w:val="00527EAA"/>
    <w:rsid w:val="00530091"/>
    <w:rsid w:val="0053204C"/>
    <w:rsid w:val="00532F84"/>
    <w:rsid w:val="00533EAF"/>
    <w:rsid w:val="0053656F"/>
    <w:rsid w:val="00537BCE"/>
    <w:rsid w:val="00540F4C"/>
    <w:rsid w:val="00541372"/>
    <w:rsid w:val="005418AA"/>
    <w:rsid w:val="00541CC8"/>
    <w:rsid w:val="005437B4"/>
    <w:rsid w:val="0054653F"/>
    <w:rsid w:val="00546A7D"/>
    <w:rsid w:val="00547A65"/>
    <w:rsid w:val="00547AF4"/>
    <w:rsid w:val="0055035E"/>
    <w:rsid w:val="00551051"/>
    <w:rsid w:val="0055217E"/>
    <w:rsid w:val="0055289B"/>
    <w:rsid w:val="005530FC"/>
    <w:rsid w:val="005539FD"/>
    <w:rsid w:val="00553A98"/>
    <w:rsid w:val="00553E8E"/>
    <w:rsid w:val="005546AC"/>
    <w:rsid w:val="00554ED9"/>
    <w:rsid w:val="00554FEE"/>
    <w:rsid w:val="00556DBA"/>
    <w:rsid w:val="0055774A"/>
    <w:rsid w:val="00557D77"/>
    <w:rsid w:val="00557F53"/>
    <w:rsid w:val="00560334"/>
    <w:rsid w:val="00561DFF"/>
    <w:rsid w:val="005633AD"/>
    <w:rsid w:val="00563404"/>
    <w:rsid w:val="0056504B"/>
    <w:rsid w:val="00565810"/>
    <w:rsid w:val="005670A4"/>
    <w:rsid w:val="0057119F"/>
    <w:rsid w:val="00571ED0"/>
    <w:rsid w:val="0057393C"/>
    <w:rsid w:val="0057406E"/>
    <w:rsid w:val="0057545D"/>
    <w:rsid w:val="00575E1D"/>
    <w:rsid w:val="0057610E"/>
    <w:rsid w:val="005762F2"/>
    <w:rsid w:val="00576E05"/>
    <w:rsid w:val="005773F7"/>
    <w:rsid w:val="005803FE"/>
    <w:rsid w:val="00580442"/>
    <w:rsid w:val="00580B3D"/>
    <w:rsid w:val="00581A2A"/>
    <w:rsid w:val="00581E85"/>
    <w:rsid w:val="00582604"/>
    <w:rsid w:val="00582D4E"/>
    <w:rsid w:val="005835D5"/>
    <w:rsid w:val="0058392A"/>
    <w:rsid w:val="00584CE8"/>
    <w:rsid w:val="00584D7B"/>
    <w:rsid w:val="00585CBD"/>
    <w:rsid w:val="0058693B"/>
    <w:rsid w:val="0058740B"/>
    <w:rsid w:val="00590111"/>
    <w:rsid w:val="00590183"/>
    <w:rsid w:val="00590D73"/>
    <w:rsid w:val="0059328A"/>
    <w:rsid w:val="005939E9"/>
    <w:rsid w:val="0059432C"/>
    <w:rsid w:val="005950CA"/>
    <w:rsid w:val="00595B3A"/>
    <w:rsid w:val="00596894"/>
    <w:rsid w:val="005A2A69"/>
    <w:rsid w:val="005A2CD1"/>
    <w:rsid w:val="005A3114"/>
    <w:rsid w:val="005A6801"/>
    <w:rsid w:val="005A7C9C"/>
    <w:rsid w:val="005B0594"/>
    <w:rsid w:val="005B05B0"/>
    <w:rsid w:val="005B05B6"/>
    <w:rsid w:val="005B0EBA"/>
    <w:rsid w:val="005B2E1A"/>
    <w:rsid w:val="005B3001"/>
    <w:rsid w:val="005B352E"/>
    <w:rsid w:val="005B43BC"/>
    <w:rsid w:val="005B52A5"/>
    <w:rsid w:val="005B5994"/>
    <w:rsid w:val="005B689B"/>
    <w:rsid w:val="005B68F6"/>
    <w:rsid w:val="005B7C57"/>
    <w:rsid w:val="005C0905"/>
    <w:rsid w:val="005C0A40"/>
    <w:rsid w:val="005C0D72"/>
    <w:rsid w:val="005C3690"/>
    <w:rsid w:val="005C6F22"/>
    <w:rsid w:val="005C7871"/>
    <w:rsid w:val="005D12B4"/>
    <w:rsid w:val="005D1865"/>
    <w:rsid w:val="005D2035"/>
    <w:rsid w:val="005D3043"/>
    <w:rsid w:val="005D3342"/>
    <w:rsid w:val="005D35F3"/>
    <w:rsid w:val="005D56A3"/>
    <w:rsid w:val="005D5963"/>
    <w:rsid w:val="005D6D17"/>
    <w:rsid w:val="005D72DD"/>
    <w:rsid w:val="005E71F6"/>
    <w:rsid w:val="005E7AEC"/>
    <w:rsid w:val="005E7BCC"/>
    <w:rsid w:val="005F0C58"/>
    <w:rsid w:val="005F3183"/>
    <w:rsid w:val="005F5416"/>
    <w:rsid w:val="005F5E61"/>
    <w:rsid w:val="005F7A44"/>
    <w:rsid w:val="005F7AAE"/>
    <w:rsid w:val="006001B9"/>
    <w:rsid w:val="006007EC"/>
    <w:rsid w:val="00602524"/>
    <w:rsid w:val="006048C6"/>
    <w:rsid w:val="00604C10"/>
    <w:rsid w:val="006101DE"/>
    <w:rsid w:val="006107CE"/>
    <w:rsid w:val="00610F10"/>
    <w:rsid w:val="006110B2"/>
    <w:rsid w:val="0061123C"/>
    <w:rsid w:val="0061255A"/>
    <w:rsid w:val="006128BA"/>
    <w:rsid w:val="00613669"/>
    <w:rsid w:val="00613D0B"/>
    <w:rsid w:val="00613FE0"/>
    <w:rsid w:val="00614013"/>
    <w:rsid w:val="00615222"/>
    <w:rsid w:val="006154A0"/>
    <w:rsid w:val="00617239"/>
    <w:rsid w:val="00617700"/>
    <w:rsid w:val="00617889"/>
    <w:rsid w:val="006213F8"/>
    <w:rsid w:val="00622EAB"/>
    <w:rsid w:val="00624C32"/>
    <w:rsid w:val="006265F4"/>
    <w:rsid w:val="00626920"/>
    <w:rsid w:val="00626DDB"/>
    <w:rsid w:val="0062735C"/>
    <w:rsid w:val="006303D7"/>
    <w:rsid w:val="006308BF"/>
    <w:rsid w:val="00630D20"/>
    <w:rsid w:val="00631A0E"/>
    <w:rsid w:val="00633B41"/>
    <w:rsid w:val="00633B8A"/>
    <w:rsid w:val="0063448E"/>
    <w:rsid w:val="0063477F"/>
    <w:rsid w:val="00636C8E"/>
    <w:rsid w:val="00637179"/>
    <w:rsid w:val="00637C0C"/>
    <w:rsid w:val="00640512"/>
    <w:rsid w:val="006405BB"/>
    <w:rsid w:val="0064084C"/>
    <w:rsid w:val="00640B9E"/>
    <w:rsid w:val="00640BAF"/>
    <w:rsid w:val="00640D32"/>
    <w:rsid w:val="0064121A"/>
    <w:rsid w:val="00642BA7"/>
    <w:rsid w:val="00643623"/>
    <w:rsid w:val="00643DCB"/>
    <w:rsid w:val="00643E56"/>
    <w:rsid w:val="00645203"/>
    <w:rsid w:val="00650506"/>
    <w:rsid w:val="0065182E"/>
    <w:rsid w:val="00651963"/>
    <w:rsid w:val="00652032"/>
    <w:rsid w:val="00652E04"/>
    <w:rsid w:val="00654AB1"/>
    <w:rsid w:val="0065511F"/>
    <w:rsid w:val="006553A5"/>
    <w:rsid w:val="00656EE4"/>
    <w:rsid w:val="006574CC"/>
    <w:rsid w:val="00657944"/>
    <w:rsid w:val="00660B33"/>
    <w:rsid w:val="00660FD7"/>
    <w:rsid w:val="00663932"/>
    <w:rsid w:val="00663F12"/>
    <w:rsid w:val="006654CC"/>
    <w:rsid w:val="00665AA2"/>
    <w:rsid w:val="00665D0F"/>
    <w:rsid w:val="00670074"/>
    <w:rsid w:val="00671E30"/>
    <w:rsid w:val="00672BA9"/>
    <w:rsid w:val="0067403A"/>
    <w:rsid w:val="00674445"/>
    <w:rsid w:val="00676FF3"/>
    <w:rsid w:val="006770EF"/>
    <w:rsid w:val="00680418"/>
    <w:rsid w:val="00680B61"/>
    <w:rsid w:val="00681DCF"/>
    <w:rsid w:val="00683469"/>
    <w:rsid w:val="0068351B"/>
    <w:rsid w:val="0068521E"/>
    <w:rsid w:val="00686836"/>
    <w:rsid w:val="00687EEF"/>
    <w:rsid w:val="00693B3F"/>
    <w:rsid w:val="00695484"/>
    <w:rsid w:val="00696EBF"/>
    <w:rsid w:val="006A080A"/>
    <w:rsid w:val="006A1097"/>
    <w:rsid w:val="006A1424"/>
    <w:rsid w:val="006A231B"/>
    <w:rsid w:val="006A48C4"/>
    <w:rsid w:val="006A5294"/>
    <w:rsid w:val="006A68EB"/>
    <w:rsid w:val="006A6C93"/>
    <w:rsid w:val="006B1036"/>
    <w:rsid w:val="006B1946"/>
    <w:rsid w:val="006B205D"/>
    <w:rsid w:val="006B369B"/>
    <w:rsid w:val="006B3AA6"/>
    <w:rsid w:val="006B5D94"/>
    <w:rsid w:val="006B63C5"/>
    <w:rsid w:val="006B71F4"/>
    <w:rsid w:val="006C0769"/>
    <w:rsid w:val="006C1651"/>
    <w:rsid w:val="006C1946"/>
    <w:rsid w:val="006C471A"/>
    <w:rsid w:val="006C4E2B"/>
    <w:rsid w:val="006C58F7"/>
    <w:rsid w:val="006D021A"/>
    <w:rsid w:val="006D075A"/>
    <w:rsid w:val="006D165C"/>
    <w:rsid w:val="006D2A71"/>
    <w:rsid w:val="006D442F"/>
    <w:rsid w:val="006D5889"/>
    <w:rsid w:val="006D6FBC"/>
    <w:rsid w:val="006E05D6"/>
    <w:rsid w:val="006E1ADC"/>
    <w:rsid w:val="006E1B5C"/>
    <w:rsid w:val="006E20A9"/>
    <w:rsid w:val="006E265E"/>
    <w:rsid w:val="006E3C49"/>
    <w:rsid w:val="006E41AE"/>
    <w:rsid w:val="006E48EE"/>
    <w:rsid w:val="006E5632"/>
    <w:rsid w:val="006E71D1"/>
    <w:rsid w:val="006E750E"/>
    <w:rsid w:val="006E7989"/>
    <w:rsid w:val="006F041F"/>
    <w:rsid w:val="006F0A0A"/>
    <w:rsid w:val="006F33AB"/>
    <w:rsid w:val="006F46F9"/>
    <w:rsid w:val="00700736"/>
    <w:rsid w:val="00700ECA"/>
    <w:rsid w:val="00701057"/>
    <w:rsid w:val="007016BC"/>
    <w:rsid w:val="007018B6"/>
    <w:rsid w:val="007038EA"/>
    <w:rsid w:val="0070580F"/>
    <w:rsid w:val="00705929"/>
    <w:rsid w:val="00705F7E"/>
    <w:rsid w:val="00706C96"/>
    <w:rsid w:val="00707257"/>
    <w:rsid w:val="007077D6"/>
    <w:rsid w:val="007108C0"/>
    <w:rsid w:val="00710D6D"/>
    <w:rsid w:val="00711810"/>
    <w:rsid w:val="00711AA5"/>
    <w:rsid w:val="007127D0"/>
    <w:rsid w:val="007130ED"/>
    <w:rsid w:val="00713587"/>
    <w:rsid w:val="0071389A"/>
    <w:rsid w:val="00713EAB"/>
    <w:rsid w:val="00714495"/>
    <w:rsid w:val="00716CC2"/>
    <w:rsid w:val="0071735E"/>
    <w:rsid w:val="00721A3A"/>
    <w:rsid w:val="0072201C"/>
    <w:rsid w:val="00722A21"/>
    <w:rsid w:val="00723230"/>
    <w:rsid w:val="007273EF"/>
    <w:rsid w:val="00727683"/>
    <w:rsid w:val="00727C7F"/>
    <w:rsid w:val="007304A4"/>
    <w:rsid w:val="007314CD"/>
    <w:rsid w:val="007316D2"/>
    <w:rsid w:val="00732226"/>
    <w:rsid w:val="0073319E"/>
    <w:rsid w:val="00733E2A"/>
    <w:rsid w:val="00734348"/>
    <w:rsid w:val="007346F0"/>
    <w:rsid w:val="0074179A"/>
    <w:rsid w:val="007428A7"/>
    <w:rsid w:val="00742EC2"/>
    <w:rsid w:val="0074516D"/>
    <w:rsid w:val="00751BDF"/>
    <w:rsid w:val="00751C35"/>
    <w:rsid w:val="00752DA4"/>
    <w:rsid w:val="0075376D"/>
    <w:rsid w:val="007556E8"/>
    <w:rsid w:val="00757C5C"/>
    <w:rsid w:val="00760531"/>
    <w:rsid w:val="00760658"/>
    <w:rsid w:val="007608A7"/>
    <w:rsid w:val="00761588"/>
    <w:rsid w:val="0076191D"/>
    <w:rsid w:val="0076230C"/>
    <w:rsid w:val="00762961"/>
    <w:rsid w:val="00762AA7"/>
    <w:rsid w:val="00763977"/>
    <w:rsid w:val="0076667F"/>
    <w:rsid w:val="0076695B"/>
    <w:rsid w:val="00772F57"/>
    <w:rsid w:val="00774B3A"/>
    <w:rsid w:val="00775C80"/>
    <w:rsid w:val="00777056"/>
    <w:rsid w:val="00777917"/>
    <w:rsid w:val="00781111"/>
    <w:rsid w:val="00783C9F"/>
    <w:rsid w:val="00791941"/>
    <w:rsid w:val="00792756"/>
    <w:rsid w:val="0079276D"/>
    <w:rsid w:val="007929DC"/>
    <w:rsid w:val="007945EE"/>
    <w:rsid w:val="0079510D"/>
    <w:rsid w:val="00797BE3"/>
    <w:rsid w:val="007A0AFC"/>
    <w:rsid w:val="007A1FA3"/>
    <w:rsid w:val="007A2675"/>
    <w:rsid w:val="007A2C9F"/>
    <w:rsid w:val="007A39F8"/>
    <w:rsid w:val="007A5BA7"/>
    <w:rsid w:val="007A5DAC"/>
    <w:rsid w:val="007A6474"/>
    <w:rsid w:val="007A7A9A"/>
    <w:rsid w:val="007B04A7"/>
    <w:rsid w:val="007B0561"/>
    <w:rsid w:val="007B1153"/>
    <w:rsid w:val="007B2436"/>
    <w:rsid w:val="007B25EE"/>
    <w:rsid w:val="007B36E5"/>
    <w:rsid w:val="007C18C3"/>
    <w:rsid w:val="007C1D43"/>
    <w:rsid w:val="007C2AFF"/>
    <w:rsid w:val="007C5FF2"/>
    <w:rsid w:val="007C644F"/>
    <w:rsid w:val="007C7AEC"/>
    <w:rsid w:val="007D0CCE"/>
    <w:rsid w:val="007D1502"/>
    <w:rsid w:val="007D171A"/>
    <w:rsid w:val="007D1CA3"/>
    <w:rsid w:val="007D2A05"/>
    <w:rsid w:val="007D2EF1"/>
    <w:rsid w:val="007D41D1"/>
    <w:rsid w:val="007D5526"/>
    <w:rsid w:val="007D5BDB"/>
    <w:rsid w:val="007D7645"/>
    <w:rsid w:val="007E009A"/>
    <w:rsid w:val="007E249D"/>
    <w:rsid w:val="007E2AA5"/>
    <w:rsid w:val="007E33BC"/>
    <w:rsid w:val="007E3B59"/>
    <w:rsid w:val="007E64A4"/>
    <w:rsid w:val="007F312D"/>
    <w:rsid w:val="007F3D55"/>
    <w:rsid w:val="007F3ED4"/>
    <w:rsid w:val="007F4600"/>
    <w:rsid w:val="007F588B"/>
    <w:rsid w:val="007F5C21"/>
    <w:rsid w:val="007F6BBC"/>
    <w:rsid w:val="00800A96"/>
    <w:rsid w:val="00800E40"/>
    <w:rsid w:val="00801C65"/>
    <w:rsid w:val="00802BA2"/>
    <w:rsid w:val="00806952"/>
    <w:rsid w:val="00807888"/>
    <w:rsid w:val="00807925"/>
    <w:rsid w:val="00810E6B"/>
    <w:rsid w:val="00810F89"/>
    <w:rsid w:val="00812C50"/>
    <w:rsid w:val="0081536B"/>
    <w:rsid w:val="00817344"/>
    <w:rsid w:val="008204FA"/>
    <w:rsid w:val="008206DF"/>
    <w:rsid w:val="00820EBD"/>
    <w:rsid w:val="008214DA"/>
    <w:rsid w:val="00822B78"/>
    <w:rsid w:val="00822CC5"/>
    <w:rsid w:val="00823036"/>
    <w:rsid w:val="0082489F"/>
    <w:rsid w:val="00825062"/>
    <w:rsid w:val="008270B1"/>
    <w:rsid w:val="00830F78"/>
    <w:rsid w:val="008326FB"/>
    <w:rsid w:val="00833FD5"/>
    <w:rsid w:val="00835442"/>
    <w:rsid w:val="00835783"/>
    <w:rsid w:val="00835958"/>
    <w:rsid w:val="00837172"/>
    <w:rsid w:val="0083722D"/>
    <w:rsid w:val="00837B7E"/>
    <w:rsid w:val="00837F76"/>
    <w:rsid w:val="00841C01"/>
    <w:rsid w:val="0084368D"/>
    <w:rsid w:val="00843E0F"/>
    <w:rsid w:val="008457BC"/>
    <w:rsid w:val="00845B1D"/>
    <w:rsid w:val="008472A4"/>
    <w:rsid w:val="00847AE6"/>
    <w:rsid w:val="008505C5"/>
    <w:rsid w:val="00852915"/>
    <w:rsid w:val="008535DD"/>
    <w:rsid w:val="008548B8"/>
    <w:rsid w:val="00855E0E"/>
    <w:rsid w:val="0085670C"/>
    <w:rsid w:val="00856B37"/>
    <w:rsid w:val="00857772"/>
    <w:rsid w:val="00857C46"/>
    <w:rsid w:val="00860C2C"/>
    <w:rsid w:val="008613D8"/>
    <w:rsid w:val="008622E4"/>
    <w:rsid w:val="00862785"/>
    <w:rsid w:val="00862A11"/>
    <w:rsid w:val="00862B55"/>
    <w:rsid w:val="00862D2C"/>
    <w:rsid w:val="0086415E"/>
    <w:rsid w:val="0086441F"/>
    <w:rsid w:val="00864B12"/>
    <w:rsid w:val="0086577A"/>
    <w:rsid w:val="00865992"/>
    <w:rsid w:val="00865E26"/>
    <w:rsid w:val="008666F9"/>
    <w:rsid w:val="008714D0"/>
    <w:rsid w:val="00871EBD"/>
    <w:rsid w:val="008726E8"/>
    <w:rsid w:val="0087294C"/>
    <w:rsid w:val="00872A55"/>
    <w:rsid w:val="00872F6E"/>
    <w:rsid w:val="0087400C"/>
    <w:rsid w:val="00874561"/>
    <w:rsid w:val="0087497E"/>
    <w:rsid w:val="00876824"/>
    <w:rsid w:val="00876AFC"/>
    <w:rsid w:val="00877175"/>
    <w:rsid w:val="008815B3"/>
    <w:rsid w:val="0088368D"/>
    <w:rsid w:val="008836A5"/>
    <w:rsid w:val="00883A01"/>
    <w:rsid w:val="00883EF6"/>
    <w:rsid w:val="00883F09"/>
    <w:rsid w:val="00884FE4"/>
    <w:rsid w:val="008852BA"/>
    <w:rsid w:val="00885B7B"/>
    <w:rsid w:val="0088764D"/>
    <w:rsid w:val="008877F5"/>
    <w:rsid w:val="00890078"/>
    <w:rsid w:val="00890FA1"/>
    <w:rsid w:val="008923A9"/>
    <w:rsid w:val="008927DF"/>
    <w:rsid w:val="008A04BF"/>
    <w:rsid w:val="008A0DAF"/>
    <w:rsid w:val="008A0DF8"/>
    <w:rsid w:val="008A1350"/>
    <w:rsid w:val="008A18BA"/>
    <w:rsid w:val="008A334F"/>
    <w:rsid w:val="008A417D"/>
    <w:rsid w:val="008A6928"/>
    <w:rsid w:val="008A72C1"/>
    <w:rsid w:val="008A7EA2"/>
    <w:rsid w:val="008B019E"/>
    <w:rsid w:val="008B1168"/>
    <w:rsid w:val="008B366E"/>
    <w:rsid w:val="008B5BF2"/>
    <w:rsid w:val="008B5DC5"/>
    <w:rsid w:val="008B60E2"/>
    <w:rsid w:val="008B78DB"/>
    <w:rsid w:val="008B7AB1"/>
    <w:rsid w:val="008C0ED8"/>
    <w:rsid w:val="008C13F9"/>
    <w:rsid w:val="008C2162"/>
    <w:rsid w:val="008C21B3"/>
    <w:rsid w:val="008C249F"/>
    <w:rsid w:val="008C2816"/>
    <w:rsid w:val="008C313F"/>
    <w:rsid w:val="008C45A1"/>
    <w:rsid w:val="008C6E50"/>
    <w:rsid w:val="008C7242"/>
    <w:rsid w:val="008D1036"/>
    <w:rsid w:val="008D21DA"/>
    <w:rsid w:val="008D226A"/>
    <w:rsid w:val="008D347C"/>
    <w:rsid w:val="008D392A"/>
    <w:rsid w:val="008D46F2"/>
    <w:rsid w:val="008D5C8A"/>
    <w:rsid w:val="008D6242"/>
    <w:rsid w:val="008E2092"/>
    <w:rsid w:val="008E3A17"/>
    <w:rsid w:val="008E508B"/>
    <w:rsid w:val="008E512B"/>
    <w:rsid w:val="008E7666"/>
    <w:rsid w:val="008E7919"/>
    <w:rsid w:val="008F1CD6"/>
    <w:rsid w:val="008F1ECC"/>
    <w:rsid w:val="008F3F98"/>
    <w:rsid w:val="008F412A"/>
    <w:rsid w:val="008F428C"/>
    <w:rsid w:val="008F4C1F"/>
    <w:rsid w:val="008F5EF2"/>
    <w:rsid w:val="008F63F6"/>
    <w:rsid w:val="008F656D"/>
    <w:rsid w:val="008F6C2A"/>
    <w:rsid w:val="008F7460"/>
    <w:rsid w:val="008F78D2"/>
    <w:rsid w:val="00901021"/>
    <w:rsid w:val="00902706"/>
    <w:rsid w:val="009027AD"/>
    <w:rsid w:val="00902A38"/>
    <w:rsid w:val="00903928"/>
    <w:rsid w:val="00904DEF"/>
    <w:rsid w:val="00905DD5"/>
    <w:rsid w:val="00907A39"/>
    <w:rsid w:val="009110B0"/>
    <w:rsid w:val="0091144D"/>
    <w:rsid w:val="0091192D"/>
    <w:rsid w:val="00911D33"/>
    <w:rsid w:val="009148B7"/>
    <w:rsid w:val="00915EAD"/>
    <w:rsid w:val="00916091"/>
    <w:rsid w:val="00917161"/>
    <w:rsid w:val="00917842"/>
    <w:rsid w:val="00917994"/>
    <w:rsid w:val="00920672"/>
    <w:rsid w:val="0092101B"/>
    <w:rsid w:val="00921EFA"/>
    <w:rsid w:val="00927877"/>
    <w:rsid w:val="00927887"/>
    <w:rsid w:val="00930E21"/>
    <w:rsid w:val="0093151C"/>
    <w:rsid w:val="00932A03"/>
    <w:rsid w:val="00934F10"/>
    <w:rsid w:val="00937208"/>
    <w:rsid w:val="0094084B"/>
    <w:rsid w:val="00941C4D"/>
    <w:rsid w:val="00942BE4"/>
    <w:rsid w:val="009473B2"/>
    <w:rsid w:val="00950142"/>
    <w:rsid w:val="00950783"/>
    <w:rsid w:val="009528E2"/>
    <w:rsid w:val="0095298A"/>
    <w:rsid w:val="009530E4"/>
    <w:rsid w:val="00953300"/>
    <w:rsid w:val="00954E87"/>
    <w:rsid w:val="009573AD"/>
    <w:rsid w:val="00963463"/>
    <w:rsid w:val="00965505"/>
    <w:rsid w:val="009656DC"/>
    <w:rsid w:val="00965F57"/>
    <w:rsid w:val="00971B3A"/>
    <w:rsid w:val="00973DC0"/>
    <w:rsid w:val="00975B55"/>
    <w:rsid w:val="009769C0"/>
    <w:rsid w:val="00980364"/>
    <w:rsid w:val="0098184E"/>
    <w:rsid w:val="009825E0"/>
    <w:rsid w:val="0098381A"/>
    <w:rsid w:val="00983CF7"/>
    <w:rsid w:val="009849A1"/>
    <w:rsid w:val="00984B69"/>
    <w:rsid w:val="009857C9"/>
    <w:rsid w:val="00985D4C"/>
    <w:rsid w:val="009863A7"/>
    <w:rsid w:val="009912FA"/>
    <w:rsid w:val="00991B4F"/>
    <w:rsid w:val="00991D11"/>
    <w:rsid w:val="00992C1C"/>
    <w:rsid w:val="0099430C"/>
    <w:rsid w:val="0099619B"/>
    <w:rsid w:val="009A0618"/>
    <w:rsid w:val="009A2BBB"/>
    <w:rsid w:val="009A3BA8"/>
    <w:rsid w:val="009A45ED"/>
    <w:rsid w:val="009A4B1C"/>
    <w:rsid w:val="009A5484"/>
    <w:rsid w:val="009A6036"/>
    <w:rsid w:val="009B08A9"/>
    <w:rsid w:val="009B0C7F"/>
    <w:rsid w:val="009B16D9"/>
    <w:rsid w:val="009B2039"/>
    <w:rsid w:val="009B2401"/>
    <w:rsid w:val="009B2643"/>
    <w:rsid w:val="009B3F16"/>
    <w:rsid w:val="009B4CE9"/>
    <w:rsid w:val="009B4D7B"/>
    <w:rsid w:val="009B5C25"/>
    <w:rsid w:val="009B60BA"/>
    <w:rsid w:val="009B6C67"/>
    <w:rsid w:val="009B77F9"/>
    <w:rsid w:val="009B78A5"/>
    <w:rsid w:val="009C0645"/>
    <w:rsid w:val="009C064B"/>
    <w:rsid w:val="009C0A27"/>
    <w:rsid w:val="009C14CD"/>
    <w:rsid w:val="009C237E"/>
    <w:rsid w:val="009C2652"/>
    <w:rsid w:val="009C3944"/>
    <w:rsid w:val="009C3C68"/>
    <w:rsid w:val="009C573A"/>
    <w:rsid w:val="009C6F38"/>
    <w:rsid w:val="009D1F0E"/>
    <w:rsid w:val="009D3E71"/>
    <w:rsid w:val="009D6A72"/>
    <w:rsid w:val="009D7D82"/>
    <w:rsid w:val="009E003E"/>
    <w:rsid w:val="009E235E"/>
    <w:rsid w:val="009E2A8D"/>
    <w:rsid w:val="009E483D"/>
    <w:rsid w:val="009E50AC"/>
    <w:rsid w:val="009E53D0"/>
    <w:rsid w:val="009E547F"/>
    <w:rsid w:val="009E5901"/>
    <w:rsid w:val="009E59C9"/>
    <w:rsid w:val="009E60A0"/>
    <w:rsid w:val="009E789B"/>
    <w:rsid w:val="009F035C"/>
    <w:rsid w:val="009F0D00"/>
    <w:rsid w:val="009F2918"/>
    <w:rsid w:val="009F33CB"/>
    <w:rsid w:val="009F3E26"/>
    <w:rsid w:val="009F4EAA"/>
    <w:rsid w:val="009F4F0A"/>
    <w:rsid w:val="009F669F"/>
    <w:rsid w:val="009F6CB0"/>
    <w:rsid w:val="009F72D3"/>
    <w:rsid w:val="009F75DC"/>
    <w:rsid w:val="009F79E2"/>
    <w:rsid w:val="00A00983"/>
    <w:rsid w:val="00A00B1D"/>
    <w:rsid w:val="00A01A74"/>
    <w:rsid w:val="00A02160"/>
    <w:rsid w:val="00A0285D"/>
    <w:rsid w:val="00A04D56"/>
    <w:rsid w:val="00A05503"/>
    <w:rsid w:val="00A06F71"/>
    <w:rsid w:val="00A07338"/>
    <w:rsid w:val="00A10778"/>
    <w:rsid w:val="00A10AE3"/>
    <w:rsid w:val="00A126DF"/>
    <w:rsid w:val="00A14BAF"/>
    <w:rsid w:val="00A16670"/>
    <w:rsid w:val="00A16D9C"/>
    <w:rsid w:val="00A17585"/>
    <w:rsid w:val="00A1781A"/>
    <w:rsid w:val="00A17FE3"/>
    <w:rsid w:val="00A20DB9"/>
    <w:rsid w:val="00A20E0A"/>
    <w:rsid w:val="00A218DA"/>
    <w:rsid w:val="00A243A5"/>
    <w:rsid w:val="00A244C3"/>
    <w:rsid w:val="00A24626"/>
    <w:rsid w:val="00A24D99"/>
    <w:rsid w:val="00A26BFA"/>
    <w:rsid w:val="00A26CC1"/>
    <w:rsid w:val="00A271BA"/>
    <w:rsid w:val="00A27541"/>
    <w:rsid w:val="00A27948"/>
    <w:rsid w:val="00A31188"/>
    <w:rsid w:val="00A31F01"/>
    <w:rsid w:val="00A325AC"/>
    <w:rsid w:val="00A328E6"/>
    <w:rsid w:val="00A32F46"/>
    <w:rsid w:val="00A330A1"/>
    <w:rsid w:val="00A33A04"/>
    <w:rsid w:val="00A34B28"/>
    <w:rsid w:val="00A34C17"/>
    <w:rsid w:val="00A35198"/>
    <w:rsid w:val="00A35A71"/>
    <w:rsid w:val="00A36194"/>
    <w:rsid w:val="00A36D43"/>
    <w:rsid w:val="00A374E1"/>
    <w:rsid w:val="00A40568"/>
    <w:rsid w:val="00A40900"/>
    <w:rsid w:val="00A414FD"/>
    <w:rsid w:val="00A41812"/>
    <w:rsid w:val="00A41A1F"/>
    <w:rsid w:val="00A41DB8"/>
    <w:rsid w:val="00A41E49"/>
    <w:rsid w:val="00A4302E"/>
    <w:rsid w:val="00A4329F"/>
    <w:rsid w:val="00A44314"/>
    <w:rsid w:val="00A44C95"/>
    <w:rsid w:val="00A45734"/>
    <w:rsid w:val="00A45E73"/>
    <w:rsid w:val="00A46584"/>
    <w:rsid w:val="00A47462"/>
    <w:rsid w:val="00A50607"/>
    <w:rsid w:val="00A51FF0"/>
    <w:rsid w:val="00A528D1"/>
    <w:rsid w:val="00A52F97"/>
    <w:rsid w:val="00A55652"/>
    <w:rsid w:val="00A561B2"/>
    <w:rsid w:val="00A562EA"/>
    <w:rsid w:val="00A564CB"/>
    <w:rsid w:val="00A619FE"/>
    <w:rsid w:val="00A61C69"/>
    <w:rsid w:val="00A6461D"/>
    <w:rsid w:val="00A64B71"/>
    <w:rsid w:val="00A64C2B"/>
    <w:rsid w:val="00A64EC2"/>
    <w:rsid w:val="00A6645B"/>
    <w:rsid w:val="00A71999"/>
    <w:rsid w:val="00A75B4E"/>
    <w:rsid w:val="00A760BB"/>
    <w:rsid w:val="00A763BC"/>
    <w:rsid w:val="00A7678B"/>
    <w:rsid w:val="00A76A06"/>
    <w:rsid w:val="00A76A4C"/>
    <w:rsid w:val="00A76E48"/>
    <w:rsid w:val="00A77E8E"/>
    <w:rsid w:val="00A805C7"/>
    <w:rsid w:val="00A815A4"/>
    <w:rsid w:val="00A821A3"/>
    <w:rsid w:val="00A82B0E"/>
    <w:rsid w:val="00A8307C"/>
    <w:rsid w:val="00A83344"/>
    <w:rsid w:val="00A84E0D"/>
    <w:rsid w:val="00A85424"/>
    <w:rsid w:val="00A86803"/>
    <w:rsid w:val="00A872F4"/>
    <w:rsid w:val="00A919ED"/>
    <w:rsid w:val="00A93403"/>
    <w:rsid w:val="00A95199"/>
    <w:rsid w:val="00A95763"/>
    <w:rsid w:val="00A96840"/>
    <w:rsid w:val="00A9777E"/>
    <w:rsid w:val="00AA03A4"/>
    <w:rsid w:val="00AA0DCC"/>
    <w:rsid w:val="00AA1ABE"/>
    <w:rsid w:val="00AA3B3D"/>
    <w:rsid w:val="00AA42B7"/>
    <w:rsid w:val="00AA52CB"/>
    <w:rsid w:val="00AA7616"/>
    <w:rsid w:val="00AB32A8"/>
    <w:rsid w:val="00AB3D3F"/>
    <w:rsid w:val="00AB4346"/>
    <w:rsid w:val="00AB55F5"/>
    <w:rsid w:val="00AB6E7A"/>
    <w:rsid w:val="00AB7311"/>
    <w:rsid w:val="00AB7BFE"/>
    <w:rsid w:val="00AC01F6"/>
    <w:rsid w:val="00AC20FC"/>
    <w:rsid w:val="00AC393B"/>
    <w:rsid w:val="00AC40DA"/>
    <w:rsid w:val="00AC65F6"/>
    <w:rsid w:val="00AC747F"/>
    <w:rsid w:val="00AD04D5"/>
    <w:rsid w:val="00AD0D9A"/>
    <w:rsid w:val="00AD1C00"/>
    <w:rsid w:val="00AD6A8F"/>
    <w:rsid w:val="00AD70A4"/>
    <w:rsid w:val="00AD72E5"/>
    <w:rsid w:val="00AD73DD"/>
    <w:rsid w:val="00AD7510"/>
    <w:rsid w:val="00AE1548"/>
    <w:rsid w:val="00AE17A0"/>
    <w:rsid w:val="00AE223C"/>
    <w:rsid w:val="00AE2D39"/>
    <w:rsid w:val="00AE3C61"/>
    <w:rsid w:val="00AE6DA9"/>
    <w:rsid w:val="00AF1EFF"/>
    <w:rsid w:val="00AF2597"/>
    <w:rsid w:val="00AF3F0A"/>
    <w:rsid w:val="00AF4EDA"/>
    <w:rsid w:val="00AF52CE"/>
    <w:rsid w:val="00AF551D"/>
    <w:rsid w:val="00AF68E6"/>
    <w:rsid w:val="00AF6C8F"/>
    <w:rsid w:val="00AF78E9"/>
    <w:rsid w:val="00B00CBE"/>
    <w:rsid w:val="00B03C21"/>
    <w:rsid w:val="00B0415D"/>
    <w:rsid w:val="00B0452D"/>
    <w:rsid w:val="00B04A2E"/>
    <w:rsid w:val="00B056CC"/>
    <w:rsid w:val="00B05908"/>
    <w:rsid w:val="00B06336"/>
    <w:rsid w:val="00B06914"/>
    <w:rsid w:val="00B07CDB"/>
    <w:rsid w:val="00B10868"/>
    <w:rsid w:val="00B10D4F"/>
    <w:rsid w:val="00B11BA7"/>
    <w:rsid w:val="00B12C98"/>
    <w:rsid w:val="00B149A5"/>
    <w:rsid w:val="00B157A0"/>
    <w:rsid w:val="00B167CC"/>
    <w:rsid w:val="00B169D5"/>
    <w:rsid w:val="00B17382"/>
    <w:rsid w:val="00B214DE"/>
    <w:rsid w:val="00B21564"/>
    <w:rsid w:val="00B2248A"/>
    <w:rsid w:val="00B25815"/>
    <w:rsid w:val="00B27659"/>
    <w:rsid w:val="00B32CCD"/>
    <w:rsid w:val="00B32EBD"/>
    <w:rsid w:val="00B33110"/>
    <w:rsid w:val="00B33F6E"/>
    <w:rsid w:val="00B3459C"/>
    <w:rsid w:val="00B3541B"/>
    <w:rsid w:val="00B36C83"/>
    <w:rsid w:val="00B36C98"/>
    <w:rsid w:val="00B401BB"/>
    <w:rsid w:val="00B44724"/>
    <w:rsid w:val="00B44AC1"/>
    <w:rsid w:val="00B44B3D"/>
    <w:rsid w:val="00B4537F"/>
    <w:rsid w:val="00B4561D"/>
    <w:rsid w:val="00B46E7F"/>
    <w:rsid w:val="00B47483"/>
    <w:rsid w:val="00B50628"/>
    <w:rsid w:val="00B51ACB"/>
    <w:rsid w:val="00B51DC9"/>
    <w:rsid w:val="00B525E1"/>
    <w:rsid w:val="00B52601"/>
    <w:rsid w:val="00B534BE"/>
    <w:rsid w:val="00B54081"/>
    <w:rsid w:val="00B546E6"/>
    <w:rsid w:val="00B54999"/>
    <w:rsid w:val="00B54D95"/>
    <w:rsid w:val="00B55AFF"/>
    <w:rsid w:val="00B55DB2"/>
    <w:rsid w:val="00B5682F"/>
    <w:rsid w:val="00B572A0"/>
    <w:rsid w:val="00B572CB"/>
    <w:rsid w:val="00B60040"/>
    <w:rsid w:val="00B60BA3"/>
    <w:rsid w:val="00B61D82"/>
    <w:rsid w:val="00B6202E"/>
    <w:rsid w:val="00B628B0"/>
    <w:rsid w:val="00B628CC"/>
    <w:rsid w:val="00B634E9"/>
    <w:rsid w:val="00B64182"/>
    <w:rsid w:val="00B64C91"/>
    <w:rsid w:val="00B64FAB"/>
    <w:rsid w:val="00B658C8"/>
    <w:rsid w:val="00B66CC8"/>
    <w:rsid w:val="00B6701E"/>
    <w:rsid w:val="00B6721F"/>
    <w:rsid w:val="00B676BD"/>
    <w:rsid w:val="00B71340"/>
    <w:rsid w:val="00B714F6"/>
    <w:rsid w:val="00B71A5D"/>
    <w:rsid w:val="00B71D5A"/>
    <w:rsid w:val="00B72C16"/>
    <w:rsid w:val="00B73610"/>
    <w:rsid w:val="00B76A8B"/>
    <w:rsid w:val="00B76F68"/>
    <w:rsid w:val="00B7786D"/>
    <w:rsid w:val="00B77AF7"/>
    <w:rsid w:val="00B80167"/>
    <w:rsid w:val="00B8045F"/>
    <w:rsid w:val="00B804DA"/>
    <w:rsid w:val="00B807D6"/>
    <w:rsid w:val="00B8197D"/>
    <w:rsid w:val="00B872CE"/>
    <w:rsid w:val="00B901A0"/>
    <w:rsid w:val="00B90F01"/>
    <w:rsid w:val="00B9165F"/>
    <w:rsid w:val="00B92AAB"/>
    <w:rsid w:val="00B930EF"/>
    <w:rsid w:val="00B936B4"/>
    <w:rsid w:val="00B93FCD"/>
    <w:rsid w:val="00B949C8"/>
    <w:rsid w:val="00B96241"/>
    <w:rsid w:val="00B970D3"/>
    <w:rsid w:val="00B97B4D"/>
    <w:rsid w:val="00BA021F"/>
    <w:rsid w:val="00BA1623"/>
    <w:rsid w:val="00BA1B80"/>
    <w:rsid w:val="00BA20F5"/>
    <w:rsid w:val="00BA444E"/>
    <w:rsid w:val="00BA4CC7"/>
    <w:rsid w:val="00BB0A5D"/>
    <w:rsid w:val="00BB0F9A"/>
    <w:rsid w:val="00BB11F6"/>
    <w:rsid w:val="00BB174F"/>
    <w:rsid w:val="00BB1D65"/>
    <w:rsid w:val="00BB2F86"/>
    <w:rsid w:val="00BB4427"/>
    <w:rsid w:val="00BB6329"/>
    <w:rsid w:val="00BB6350"/>
    <w:rsid w:val="00BB65F3"/>
    <w:rsid w:val="00BB7163"/>
    <w:rsid w:val="00BB7932"/>
    <w:rsid w:val="00BC0CCD"/>
    <w:rsid w:val="00BC261C"/>
    <w:rsid w:val="00BC4C8A"/>
    <w:rsid w:val="00BC66B3"/>
    <w:rsid w:val="00BD1E3C"/>
    <w:rsid w:val="00BD30A2"/>
    <w:rsid w:val="00BD3764"/>
    <w:rsid w:val="00BD40C8"/>
    <w:rsid w:val="00BD419E"/>
    <w:rsid w:val="00BD42E7"/>
    <w:rsid w:val="00BD45CB"/>
    <w:rsid w:val="00BE0C4E"/>
    <w:rsid w:val="00BE3941"/>
    <w:rsid w:val="00BE3EFD"/>
    <w:rsid w:val="00BE5A94"/>
    <w:rsid w:val="00BE6C84"/>
    <w:rsid w:val="00BE7C4B"/>
    <w:rsid w:val="00BF1DBB"/>
    <w:rsid w:val="00BF322D"/>
    <w:rsid w:val="00BF5185"/>
    <w:rsid w:val="00BF5DEB"/>
    <w:rsid w:val="00BF63FA"/>
    <w:rsid w:val="00BF7409"/>
    <w:rsid w:val="00BF79D1"/>
    <w:rsid w:val="00C0100E"/>
    <w:rsid w:val="00C01A54"/>
    <w:rsid w:val="00C026B2"/>
    <w:rsid w:val="00C03975"/>
    <w:rsid w:val="00C0426D"/>
    <w:rsid w:val="00C05D9B"/>
    <w:rsid w:val="00C10EC2"/>
    <w:rsid w:val="00C11333"/>
    <w:rsid w:val="00C1186B"/>
    <w:rsid w:val="00C12A2E"/>
    <w:rsid w:val="00C13330"/>
    <w:rsid w:val="00C137D6"/>
    <w:rsid w:val="00C1426C"/>
    <w:rsid w:val="00C150D8"/>
    <w:rsid w:val="00C16558"/>
    <w:rsid w:val="00C16E9D"/>
    <w:rsid w:val="00C1752D"/>
    <w:rsid w:val="00C177EA"/>
    <w:rsid w:val="00C20524"/>
    <w:rsid w:val="00C2059B"/>
    <w:rsid w:val="00C209C4"/>
    <w:rsid w:val="00C21507"/>
    <w:rsid w:val="00C268EE"/>
    <w:rsid w:val="00C26F82"/>
    <w:rsid w:val="00C27DF0"/>
    <w:rsid w:val="00C30005"/>
    <w:rsid w:val="00C30CBD"/>
    <w:rsid w:val="00C30ECA"/>
    <w:rsid w:val="00C31DF6"/>
    <w:rsid w:val="00C31E62"/>
    <w:rsid w:val="00C32FA5"/>
    <w:rsid w:val="00C33BB8"/>
    <w:rsid w:val="00C33D3E"/>
    <w:rsid w:val="00C34136"/>
    <w:rsid w:val="00C34C22"/>
    <w:rsid w:val="00C34F65"/>
    <w:rsid w:val="00C35990"/>
    <w:rsid w:val="00C367E2"/>
    <w:rsid w:val="00C37468"/>
    <w:rsid w:val="00C412DD"/>
    <w:rsid w:val="00C41C02"/>
    <w:rsid w:val="00C4319D"/>
    <w:rsid w:val="00C44CA7"/>
    <w:rsid w:val="00C466A3"/>
    <w:rsid w:val="00C469F0"/>
    <w:rsid w:val="00C50352"/>
    <w:rsid w:val="00C5212D"/>
    <w:rsid w:val="00C56738"/>
    <w:rsid w:val="00C61F9F"/>
    <w:rsid w:val="00C6227F"/>
    <w:rsid w:val="00C62D2F"/>
    <w:rsid w:val="00C642EC"/>
    <w:rsid w:val="00C646E5"/>
    <w:rsid w:val="00C6503E"/>
    <w:rsid w:val="00C665FA"/>
    <w:rsid w:val="00C67240"/>
    <w:rsid w:val="00C7047E"/>
    <w:rsid w:val="00C73269"/>
    <w:rsid w:val="00C74E20"/>
    <w:rsid w:val="00C75465"/>
    <w:rsid w:val="00C764B0"/>
    <w:rsid w:val="00C76534"/>
    <w:rsid w:val="00C77BC3"/>
    <w:rsid w:val="00C80160"/>
    <w:rsid w:val="00C80666"/>
    <w:rsid w:val="00C809D3"/>
    <w:rsid w:val="00C80C9E"/>
    <w:rsid w:val="00C81C5C"/>
    <w:rsid w:val="00C83A12"/>
    <w:rsid w:val="00C84708"/>
    <w:rsid w:val="00C85D6A"/>
    <w:rsid w:val="00C86671"/>
    <w:rsid w:val="00C870F3"/>
    <w:rsid w:val="00C874A7"/>
    <w:rsid w:val="00C90D5B"/>
    <w:rsid w:val="00C923B8"/>
    <w:rsid w:val="00C927AD"/>
    <w:rsid w:val="00C92B5B"/>
    <w:rsid w:val="00C92C62"/>
    <w:rsid w:val="00C939E8"/>
    <w:rsid w:val="00C947A8"/>
    <w:rsid w:val="00C94BC5"/>
    <w:rsid w:val="00C94FC3"/>
    <w:rsid w:val="00C95167"/>
    <w:rsid w:val="00C957E1"/>
    <w:rsid w:val="00C97004"/>
    <w:rsid w:val="00C9716B"/>
    <w:rsid w:val="00C97796"/>
    <w:rsid w:val="00CA1BC6"/>
    <w:rsid w:val="00CA48DF"/>
    <w:rsid w:val="00CA4CE8"/>
    <w:rsid w:val="00CA631B"/>
    <w:rsid w:val="00CB0229"/>
    <w:rsid w:val="00CB08B4"/>
    <w:rsid w:val="00CB233C"/>
    <w:rsid w:val="00CB2522"/>
    <w:rsid w:val="00CB252D"/>
    <w:rsid w:val="00CB5098"/>
    <w:rsid w:val="00CB5AEF"/>
    <w:rsid w:val="00CB5D42"/>
    <w:rsid w:val="00CB6C95"/>
    <w:rsid w:val="00CB7197"/>
    <w:rsid w:val="00CB7C55"/>
    <w:rsid w:val="00CC0C21"/>
    <w:rsid w:val="00CC14C5"/>
    <w:rsid w:val="00CC360B"/>
    <w:rsid w:val="00CC4452"/>
    <w:rsid w:val="00CC5807"/>
    <w:rsid w:val="00CC6931"/>
    <w:rsid w:val="00CC73C0"/>
    <w:rsid w:val="00CC74D7"/>
    <w:rsid w:val="00CD172D"/>
    <w:rsid w:val="00CD43D2"/>
    <w:rsid w:val="00CD4CED"/>
    <w:rsid w:val="00CD511E"/>
    <w:rsid w:val="00CD6906"/>
    <w:rsid w:val="00CD79D3"/>
    <w:rsid w:val="00CE0452"/>
    <w:rsid w:val="00CE2F4D"/>
    <w:rsid w:val="00CE526E"/>
    <w:rsid w:val="00CE54D8"/>
    <w:rsid w:val="00CE60DE"/>
    <w:rsid w:val="00CE63CF"/>
    <w:rsid w:val="00CF045A"/>
    <w:rsid w:val="00CF0EA9"/>
    <w:rsid w:val="00CF0EED"/>
    <w:rsid w:val="00CF1072"/>
    <w:rsid w:val="00CF1571"/>
    <w:rsid w:val="00CF43E7"/>
    <w:rsid w:val="00CF4DCD"/>
    <w:rsid w:val="00CF70B5"/>
    <w:rsid w:val="00CF710A"/>
    <w:rsid w:val="00CF73F3"/>
    <w:rsid w:val="00CF76DC"/>
    <w:rsid w:val="00CF776A"/>
    <w:rsid w:val="00CF7936"/>
    <w:rsid w:val="00CF7C00"/>
    <w:rsid w:val="00D013C3"/>
    <w:rsid w:val="00D02A27"/>
    <w:rsid w:val="00D06748"/>
    <w:rsid w:val="00D06A9A"/>
    <w:rsid w:val="00D1077C"/>
    <w:rsid w:val="00D108BA"/>
    <w:rsid w:val="00D12084"/>
    <w:rsid w:val="00D12724"/>
    <w:rsid w:val="00D13A40"/>
    <w:rsid w:val="00D144C0"/>
    <w:rsid w:val="00D14A64"/>
    <w:rsid w:val="00D14B0C"/>
    <w:rsid w:val="00D155DF"/>
    <w:rsid w:val="00D1739D"/>
    <w:rsid w:val="00D20D8B"/>
    <w:rsid w:val="00D21178"/>
    <w:rsid w:val="00D218FE"/>
    <w:rsid w:val="00D219EB"/>
    <w:rsid w:val="00D23D7D"/>
    <w:rsid w:val="00D24846"/>
    <w:rsid w:val="00D25675"/>
    <w:rsid w:val="00D25953"/>
    <w:rsid w:val="00D267E4"/>
    <w:rsid w:val="00D270D1"/>
    <w:rsid w:val="00D2769C"/>
    <w:rsid w:val="00D36AAF"/>
    <w:rsid w:val="00D37C9A"/>
    <w:rsid w:val="00D42886"/>
    <w:rsid w:val="00D42C40"/>
    <w:rsid w:val="00D4301C"/>
    <w:rsid w:val="00D435AA"/>
    <w:rsid w:val="00D47811"/>
    <w:rsid w:val="00D47FB8"/>
    <w:rsid w:val="00D512F2"/>
    <w:rsid w:val="00D51618"/>
    <w:rsid w:val="00D53BE1"/>
    <w:rsid w:val="00D54608"/>
    <w:rsid w:val="00D54C27"/>
    <w:rsid w:val="00D556C2"/>
    <w:rsid w:val="00D563A1"/>
    <w:rsid w:val="00D564B4"/>
    <w:rsid w:val="00D57365"/>
    <w:rsid w:val="00D57421"/>
    <w:rsid w:val="00D57D93"/>
    <w:rsid w:val="00D6014D"/>
    <w:rsid w:val="00D627E4"/>
    <w:rsid w:val="00D62DF1"/>
    <w:rsid w:val="00D6368D"/>
    <w:rsid w:val="00D64FA6"/>
    <w:rsid w:val="00D650AE"/>
    <w:rsid w:val="00D6530D"/>
    <w:rsid w:val="00D66395"/>
    <w:rsid w:val="00D6667D"/>
    <w:rsid w:val="00D70432"/>
    <w:rsid w:val="00D705AF"/>
    <w:rsid w:val="00D705BC"/>
    <w:rsid w:val="00D70C31"/>
    <w:rsid w:val="00D733A6"/>
    <w:rsid w:val="00D744D6"/>
    <w:rsid w:val="00D7498D"/>
    <w:rsid w:val="00D75683"/>
    <w:rsid w:val="00D75BAC"/>
    <w:rsid w:val="00D761DC"/>
    <w:rsid w:val="00D80A40"/>
    <w:rsid w:val="00D80D32"/>
    <w:rsid w:val="00D81A86"/>
    <w:rsid w:val="00D832B8"/>
    <w:rsid w:val="00D845BB"/>
    <w:rsid w:val="00D8467B"/>
    <w:rsid w:val="00D85BAF"/>
    <w:rsid w:val="00D86B38"/>
    <w:rsid w:val="00D9070F"/>
    <w:rsid w:val="00D91310"/>
    <w:rsid w:val="00D92111"/>
    <w:rsid w:val="00D92421"/>
    <w:rsid w:val="00D927DF"/>
    <w:rsid w:val="00D92CB0"/>
    <w:rsid w:val="00D94949"/>
    <w:rsid w:val="00D94B87"/>
    <w:rsid w:val="00D9628E"/>
    <w:rsid w:val="00D97704"/>
    <w:rsid w:val="00D97726"/>
    <w:rsid w:val="00D97E81"/>
    <w:rsid w:val="00DA0C44"/>
    <w:rsid w:val="00DA1A0C"/>
    <w:rsid w:val="00DA1BD5"/>
    <w:rsid w:val="00DA1E82"/>
    <w:rsid w:val="00DA2434"/>
    <w:rsid w:val="00DA34BB"/>
    <w:rsid w:val="00DA5CEC"/>
    <w:rsid w:val="00DA65B4"/>
    <w:rsid w:val="00DA6AA3"/>
    <w:rsid w:val="00DB141A"/>
    <w:rsid w:val="00DB19EF"/>
    <w:rsid w:val="00DB1C7B"/>
    <w:rsid w:val="00DB1F08"/>
    <w:rsid w:val="00DB3396"/>
    <w:rsid w:val="00DB37EF"/>
    <w:rsid w:val="00DB4BD9"/>
    <w:rsid w:val="00DB4C59"/>
    <w:rsid w:val="00DB5F56"/>
    <w:rsid w:val="00DB62E8"/>
    <w:rsid w:val="00DB64E2"/>
    <w:rsid w:val="00DB698E"/>
    <w:rsid w:val="00DB6C88"/>
    <w:rsid w:val="00DC01F4"/>
    <w:rsid w:val="00DC0414"/>
    <w:rsid w:val="00DC0BF3"/>
    <w:rsid w:val="00DC0C11"/>
    <w:rsid w:val="00DC0F70"/>
    <w:rsid w:val="00DC1A63"/>
    <w:rsid w:val="00DC2C15"/>
    <w:rsid w:val="00DC3AFD"/>
    <w:rsid w:val="00DC3C44"/>
    <w:rsid w:val="00DC3E9D"/>
    <w:rsid w:val="00DC4391"/>
    <w:rsid w:val="00DC4FED"/>
    <w:rsid w:val="00DC56DD"/>
    <w:rsid w:val="00DC64EC"/>
    <w:rsid w:val="00DC7DA7"/>
    <w:rsid w:val="00DD023A"/>
    <w:rsid w:val="00DD1083"/>
    <w:rsid w:val="00DD1348"/>
    <w:rsid w:val="00DD4A83"/>
    <w:rsid w:val="00DE0895"/>
    <w:rsid w:val="00DE0CB2"/>
    <w:rsid w:val="00DE1859"/>
    <w:rsid w:val="00DE213C"/>
    <w:rsid w:val="00DE24AA"/>
    <w:rsid w:val="00DE32DB"/>
    <w:rsid w:val="00DE46D7"/>
    <w:rsid w:val="00DE483A"/>
    <w:rsid w:val="00DE77E2"/>
    <w:rsid w:val="00DE7AE6"/>
    <w:rsid w:val="00DF08E5"/>
    <w:rsid w:val="00DF0FBE"/>
    <w:rsid w:val="00DF1F34"/>
    <w:rsid w:val="00DF4346"/>
    <w:rsid w:val="00DF6198"/>
    <w:rsid w:val="00DF65B4"/>
    <w:rsid w:val="00DF6C3B"/>
    <w:rsid w:val="00DF70CB"/>
    <w:rsid w:val="00DF7511"/>
    <w:rsid w:val="00DF797E"/>
    <w:rsid w:val="00E00EA3"/>
    <w:rsid w:val="00E0105D"/>
    <w:rsid w:val="00E01259"/>
    <w:rsid w:val="00E048C9"/>
    <w:rsid w:val="00E05F16"/>
    <w:rsid w:val="00E06897"/>
    <w:rsid w:val="00E069DF"/>
    <w:rsid w:val="00E07922"/>
    <w:rsid w:val="00E102DE"/>
    <w:rsid w:val="00E12B03"/>
    <w:rsid w:val="00E14C6F"/>
    <w:rsid w:val="00E154AF"/>
    <w:rsid w:val="00E16AAA"/>
    <w:rsid w:val="00E2093E"/>
    <w:rsid w:val="00E21A93"/>
    <w:rsid w:val="00E2297A"/>
    <w:rsid w:val="00E24A25"/>
    <w:rsid w:val="00E26CC5"/>
    <w:rsid w:val="00E27385"/>
    <w:rsid w:val="00E27A3B"/>
    <w:rsid w:val="00E30B02"/>
    <w:rsid w:val="00E31272"/>
    <w:rsid w:val="00E31B01"/>
    <w:rsid w:val="00E36196"/>
    <w:rsid w:val="00E36DCD"/>
    <w:rsid w:val="00E36F52"/>
    <w:rsid w:val="00E36FD3"/>
    <w:rsid w:val="00E41C9F"/>
    <w:rsid w:val="00E44203"/>
    <w:rsid w:val="00E44686"/>
    <w:rsid w:val="00E463A6"/>
    <w:rsid w:val="00E4644A"/>
    <w:rsid w:val="00E46D5C"/>
    <w:rsid w:val="00E46D80"/>
    <w:rsid w:val="00E46DBB"/>
    <w:rsid w:val="00E4724E"/>
    <w:rsid w:val="00E47379"/>
    <w:rsid w:val="00E51A79"/>
    <w:rsid w:val="00E53B76"/>
    <w:rsid w:val="00E546E2"/>
    <w:rsid w:val="00E54DBC"/>
    <w:rsid w:val="00E56F0D"/>
    <w:rsid w:val="00E57D2E"/>
    <w:rsid w:val="00E605C6"/>
    <w:rsid w:val="00E63144"/>
    <w:rsid w:val="00E631E9"/>
    <w:rsid w:val="00E647C9"/>
    <w:rsid w:val="00E64EE8"/>
    <w:rsid w:val="00E6555F"/>
    <w:rsid w:val="00E65B00"/>
    <w:rsid w:val="00E65E33"/>
    <w:rsid w:val="00E65E7B"/>
    <w:rsid w:val="00E665B9"/>
    <w:rsid w:val="00E66ECA"/>
    <w:rsid w:val="00E67A20"/>
    <w:rsid w:val="00E67A88"/>
    <w:rsid w:val="00E70766"/>
    <w:rsid w:val="00E75869"/>
    <w:rsid w:val="00E75A73"/>
    <w:rsid w:val="00E767D9"/>
    <w:rsid w:val="00E769BA"/>
    <w:rsid w:val="00E81255"/>
    <w:rsid w:val="00E814AB"/>
    <w:rsid w:val="00E818FC"/>
    <w:rsid w:val="00E8308C"/>
    <w:rsid w:val="00E84E4F"/>
    <w:rsid w:val="00E84EA0"/>
    <w:rsid w:val="00E85AD6"/>
    <w:rsid w:val="00E90185"/>
    <w:rsid w:val="00E9023D"/>
    <w:rsid w:val="00E9091B"/>
    <w:rsid w:val="00E90E9D"/>
    <w:rsid w:val="00E90EED"/>
    <w:rsid w:val="00E90F04"/>
    <w:rsid w:val="00E91F01"/>
    <w:rsid w:val="00E935F4"/>
    <w:rsid w:val="00E93D21"/>
    <w:rsid w:val="00E95A30"/>
    <w:rsid w:val="00E97D8E"/>
    <w:rsid w:val="00EA0B41"/>
    <w:rsid w:val="00EA140A"/>
    <w:rsid w:val="00EA2863"/>
    <w:rsid w:val="00EA4F49"/>
    <w:rsid w:val="00EA6CDE"/>
    <w:rsid w:val="00EA74FF"/>
    <w:rsid w:val="00EB2EEE"/>
    <w:rsid w:val="00EB4227"/>
    <w:rsid w:val="00EB4366"/>
    <w:rsid w:val="00EB540B"/>
    <w:rsid w:val="00EB6765"/>
    <w:rsid w:val="00EB6A66"/>
    <w:rsid w:val="00EB71E3"/>
    <w:rsid w:val="00EB78E3"/>
    <w:rsid w:val="00EB797F"/>
    <w:rsid w:val="00EB7E14"/>
    <w:rsid w:val="00EC12D3"/>
    <w:rsid w:val="00EC2710"/>
    <w:rsid w:val="00EC491B"/>
    <w:rsid w:val="00EC4D98"/>
    <w:rsid w:val="00EC5AEC"/>
    <w:rsid w:val="00EC5AF0"/>
    <w:rsid w:val="00EC71A0"/>
    <w:rsid w:val="00ED0252"/>
    <w:rsid w:val="00ED1B5C"/>
    <w:rsid w:val="00ED22D1"/>
    <w:rsid w:val="00ED369F"/>
    <w:rsid w:val="00ED394A"/>
    <w:rsid w:val="00ED3E5D"/>
    <w:rsid w:val="00ED564F"/>
    <w:rsid w:val="00ED6A49"/>
    <w:rsid w:val="00ED6E25"/>
    <w:rsid w:val="00EE1331"/>
    <w:rsid w:val="00EE583B"/>
    <w:rsid w:val="00EE5C44"/>
    <w:rsid w:val="00EF15BA"/>
    <w:rsid w:val="00EF17B0"/>
    <w:rsid w:val="00EF2F6C"/>
    <w:rsid w:val="00EF3198"/>
    <w:rsid w:val="00EF3F46"/>
    <w:rsid w:val="00EF5218"/>
    <w:rsid w:val="00F00650"/>
    <w:rsid w:val="00F0107E"/>
    <w:rsid w:val="00F01BEB"/>
    <w:rsid w:val="00F03A57"/>
    <w:rsid w:val="00F04BF6"/>
    <w:rsid w:val="00F06BAA"/>
    <w:rsid w:val="00F0713E"/>
    <w:rsid w:val="00F11AC8"/>
    <w:rsid w:val="00F12887"/>
    <w:rsid w:val="00F13CD1"/>
    <w:rsid w:val="00F14EB2"/>
    <w:rsid w:val="00F15753"/>
    <w:rsid w:val="00F1620C"/>
    <w:rsid w:val="00F164D6"/>
    <w:rsid w:val="00F16660"/>
    <w:rsid w:val="00F16E3A"/>
    <w:rsid w:val="00F2181B"/>
    <w:rsid w:val="00F2322B"/>
    <w:rsid w:val="00F23815"/>
    <w:rsid w:val="00F23DB0"/>
    <w:rsid w:val="00F2459D"/>
    <w:rsid w:val="00F25901"/>
    <w:rsid w:val="00F259DB"/>
    <w:rsid w:val="00F30D5B"/>
    <w:rsid w:val="00F312A2"/>
    <w:rsid w:val="00F318F5"/>
    <w:rsid w:val="00F32679"/>
    <w:rsid w:val="00F33159"/>
    <w:rsid w:val="00F371F1"/>
    <w:rsid w:val="00F4107A"/>
    <w:rsid w:val="00F410A5"/>
    <w:rsid w:val="00F4181A"/>
    <w:rsid w:val="00F42483"/>
    <w:rsid w:val="00F431A8"/>
    <w:rsid w:val="00F439E6"/>
    <w:rsid w:val="00F4587E"/>
    <w:rsid w:val="00F45C3F"/>
    <w:rsid w:val="00F46406"/>
    <w:rsid w:val="00F477C8"/>
    <w:rsid w:val="00F50386"/>
    <w:rsid w:val="00F505D2"/>
    <w:rsid w:val="00F51824"/>
    <w:rsid w:val="00F52CFD"/>
    <w:rsid w:val="00F52DD7"/>
    <w:rsid w:val="00F54184"/>
    <w:rsid w:val="00F57C0B"/>
    <w:rsid w:val="00F6036D"/>
    <w:rsid w:val="00F604CB"/>
    <w:rsid w:val="00F60806"/>
    <w:rsid w:val="00F613C5"/>
    <w:rsid w:val="00F62B21"/>
    <w:rsid w:val="00F63B9F"/>
    <w:rsid w:val="00F64F67"/>
    <w:rsid w:val="00F664C4"/>
    <w:rsid w:val="00F67D54"/>
    <w:rsid w:val="00F70902"/>
    <w:rsid w:val="00F70C7C"/>
    <w:rsid w:val="00F7304F"/>
    <w:rsid w:val="00F730BA"/>
    <w:rsid w:val="00F7549B"/>
    <w:rsid w:val="00F7747D"/>
    <w:rsid w:val="00F77D51"/>
    <w:rsid w:val="00F77DFE"/>
    <w:rsid w:val="00F80828"/>
    <w:rsid w:val="00F80B08"/>
    <w:rsid w:val="00F81652"/>
    <w:rsid w:val="00F82695"/>
    <w:rsid w:val="00F83CC6"/>
    <w:rsid w:val="00F841DE"/>
    <w:rsid w:val="00F848E9"/>
    <w:rsid w:val="00F84FA8"/>
    <w:rsid w:val="00F855FD"/>
    <w:rsid w:val="00F86C57"/>
    <w:rsid w:val="00F87D77"/>
    <w:rsid w:val="00F87E65"/>
    <w:rsid w:val="00F905C2"/>
    <w:rsid w:val="00F90722"/>
    <w:rsid w:val="00F90B19"/>
    <w:rsid w:val="00F90B7B"/>
    <w:rsid w:val="00F911EC"/>
    <w:rsid w:val="00F92631"/>
    <w:rsid w:val="00F931F8"/>
    <w:rsid w:val="00F9385C"/>
    <w:rsid w:val="00F940B4"/>
    <w:rsid w:val="00F9532C"/>
    <w:rsid w:val="00F95984"/>
    <w:rsid w:val="00F96A2B"/>
    <w:rsid w:val="00F9782F"/>
    <w:rsid w:val="00F978DB"/>
    <w:rsid w:val="00FA0D17"/>
    <w:rsid w:val="00FA1923"/>
    <w:rsid w:val="00FA1FBD"/>
    <w:rsid w:val="00FA222B"/>
    <w:rsid w:val="00FA2E80"/>
    <w:rsid w:val="00FA5200"/>
    <w:rsid w:val="00FA530D"/>
    <w:rsid w:val="00FA531F"/>
    <w:rsid w:val="00FA5FED"/>
    <w:rsid w:val="00FA60DC"/>
    <w:rsid w:val="00FA75B9"/>
    <w:rsid w:val="00FB1A89"/>
    <w:rsid w:val="00FB22AD"/>
    <w:rsid w:val="00FB4038"/>
    <w:rsid w:val="00FB4C3F"/>
    <w:rsid w:val="00FC0D8B"/>
    <w:rsid w:val="00FC2E40"/>
    <w:rsid w:val="00FC3731"/>
    <w:rsid w:val="00FC4084"/>
    <w:rsid w:val="00FC4967"/>
    <w:rsid w:val="00FC5593"/>
    <w:rsid w:val="00FC5AC9"/>
    <w:rsid w:val="00FC71E9"/>
    <w:rsid w:val="00FD17D7"/>
    <w:rsid w:val="00FD2638"/>
    <w:rsid w:val="00FD34CD"/>
    <w:rsid w:val="00FD4A1A"/>
    <w:rsid w:val="00FD593E"/>
    <w:rsid w:val="00FD64AD"/>
    <w:rsid w:val="00FD7E11"/>
    <w:rsid w:val="00FE137B"/>
    <w:rsid w:val="00FE2ED1"/>
    <w:rsid w:val="00FE3FDA"/>
    <w:rsid w:val="00FE40FF"/>
    <w:rsid w:val="00FE610E"/>
    <w:rsid w:val="00FE789A"/>
    <w:rsid w:val="00FF137F"/>
    <w:rsid w:val="00FF2955"/>
    <w:rsid w:val="00FF2A05"/>
    <w:rsid w:val="00FF376D"/>
    <w:rsid w:val="00FF49B1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4AF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124AF3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124AF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24AF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124AF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24AF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124AF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24AF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124AF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124A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124A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124A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124A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124A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124A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124A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124A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124AF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124AF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24AF3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124AF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24A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124AF3"/>
  </w:style>
  <w:style w:type="paragraph" w:styleId="Lista">
    <w:name w:val="List"/>
    <w:basedOn w:val="Normalny"/>
    <w:semiHidden/>
    <w:rsid w:val="00124AF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124AF3"/>
    <w:pPr>
      <w:ind w:left="566" w:hanging="283"/>
    </w:pPr>
  </w:style>
  <w:style w:type="paragraph" w:styleId="Tytu">
    <w:name w:val="Title"/>
    <w:basedOn w:val="Normalny"/>
    <w:link w:val="TytuZnak"/>
    <w:qFormat/>
    <w:rsid w:val="00124AF3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124AF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124AF3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124A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124AF3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124AF3"/>
    <w:rPr>
      <w:sz w:val="24"/>
      <w:szCs w:val="24"/>
    </w:rPr>
  </w:style>
  <w:style w:type="paragraph" w:styleId="Lista-kontynuacja2">
    <w:name w:val="List Continue 2"/>
    <w:basedOn w:val="Normalny"/>
    <w:semiHidden/>
    <w:rsid w:val="00124AF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24AF3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124A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24AF3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124A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124AF3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124A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124AF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124AF3"/>
    <w:rPr>
      <w:sz w:val="16"/>
      <w:szCs w:val="16"/>
    </w:rPr>
  </w:style>
  <w:style w:type="paragraph" w:styleId="Zwykytekst">
    <w:name w:val="Plain Text"/>
    <w:basedOn w:val="Normalny"/>
    <w:link w:val="ZwykytekstZnak"/>
    <w:rsid w:val="00124AF3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124A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124AF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124AF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124AF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124AF3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124AF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124AF3"/>
    <w:pPr>
      <w:ind w:left="850" w:hanging="425"/>
    </w:pPr>
  </w:style>
  <w:style w:type="paragraph" w:customStyle="1" w:styleId="numerowanie">
    <w:name w:val="numerowanie"/>
    <w:basedOn w:val="Normalny"/>
    <w:autoRedefine/>
    <w:rsid w:val="00124AF3"/>
    <w:pPr>
      <w:jc w:val="both"/>
    </w:pPr>
  </w:style>
  <w:style w:type="paragraph" w:customStyle="1" w:styleId="Nagwekstrony">
    <w:name w:val="Nag?—wek strony"/>
    <w:basedOn w:val="Normalny"/>
    <w:rsid w:val="00124AF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124AF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124AF3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124AF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24AF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124AF3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124AF3"/>
    <w:rPr>
      <w:b/>
      <w:bCs/>
    </w:rPr>
  </w:style>
  <w:style w:type="character" w:styleId="Numerstrony">
    <w:name w:val="page number"/>
    <w:basedOn w:val="Domylnaczcionkaakapitu"/>
    <w:semiHidden/>
    <w:rsid w:val="00124AF3"/>
  </w:style>
  <w:style w:type="character" w:styleId="Pogrubienie">
    <w:name w:val="Strong"/>
    <w:uiPriority w:val="22"/>
    <w:qFormat/>
    <w:rsid w:val="00124AF3"/>
    <w:rPr>
      <w:b/>
      <w:bCs/>
    </w:rPr>
  </w:style>
  <w:style w:type="character" w:styleId="Uwydatnienie">
    <w:name w:val="Emphasis"/>
    <w:qFormat/>
    <w:rsid w:val="00124AF3"/>
    <w:rPr>
      <w:i/>
      <w:iCs/>
    </w:rPr>
  </w:style>
  <w:style w:type="paragraph" w:styleId="Tekstdymka">
    <w:name w:val="Balloon Text"/>
    <w:basedOn w:val="Normalny"/>
    <w:semiHidden/>
    <w:rsid w:val="00124AF3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124AF3"/>
    <w:rPr>
      <w:sz w:val="2"/>
      <w:szCs w:val="2"/>
    </w:rPr>
  </w:style>
  <w:style w:type="character" w:styleId="Odwoaniedokomentarza">
    <w:name w:val="annotation reference"/>
    <w:rsid w:val="00124A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AF3"/>
    <w:rPr>
      <w:sz w:val="20"/>
      <w:szCs w:val="20"/>
    </w:rPr>
  </w:style>
  <w:style w:type="character" w:customStyle="1" w:styleId="ZnakZnak2">
    <w:name w:val="Znak Znak2"/>
    <w:semiHidden/>
    <w:locked/>
    <w:rsid w:val="00124A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4AF3"/>
    <w:rPr>
      <w:b/>
      <w:bCs/>
    </w:rPr>
  </w:style>
  <w:style w:type="character" w:customStyle="1" w:styleId="ZnakZnak1">
    <w:name w:val="Znak Znak1"/>
    <w:semiHidden/>
    <w:locked/>
    <w:rsid w:val="00124AF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124A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124AF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124A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124AF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124AF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124AF3"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124AF3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124AF3"/>
    <w:rPr>
      <w:sz w:val="20"/>
      <w:szCs w:val="20"/>
    </w:rPr>
  </w:style>
  <w:style w:type="character" w:styleId="Odwoanieprzypisudolnego">
    <w:name w:val="footnote reference"/>
    <w:uiPriority w:val="99"/>
    <w:semiHidden/>
    <w:rsid w:val="00124AF3"/>
    <w:rPr>
      <w:vertAlign w:val="superscript"/>
    </w:rPr>
  </w:style>
  <w:style w:type="character" w:styleId="Hipercze">
    <w:name w:val="Hyperlink"/>
    <w:uiPriority w:val="99"/>
    <w:rsid w:val="00124AF3"/>
    <w:rPr>
      <w:color w:val="0000FF"/>
      <w:u w:val="single"/>
    </w:rPr>
  </w:style>
  <w:style w:type="paragraph" w:customStyle="1" w:styleId="Style7">
    <w:name w:val="Style7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124AF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24AF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124AF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124AF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124AF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124AF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124AF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124AF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124AF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124A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124A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124A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124A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124A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124A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124AF3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124AF3"/>
    <w:pPr>
      <w:ind w:left="708"/>
    </w:pPr>
  </w:style>
  <w:style w:type="character" w:customStyle="1" w:styleId="ZnakZnak40">
    <w:name w:val="Znak Znak4"/>
    <w:semiHidden/>
    <w:locked/>
    <w:rsid w:val="00124AF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124AF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124AF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124AF3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124AF3"/>
  </w:style>
  <w:style w:type="character" w:styleId="Odwoanieprzypisukocowego">
    <w:name w:val="endnote reference"/>
    <w:semiHidden/>
    <w:rsid w:val="00124AF3"/>
    <w:rPr>
      <w:vertAlign w:val="superscript"/>
    </w:rPr>
  </w:style>
  <w:style w:type="paragraph" w:styleId="Akapitzlist">
    <w:name w:val="List Paragraph"/>
    <w:aliases w:val="normalny tekst,CW_Lista,BulletC"/>
    <w:basedOn w:val="Normalny"/>
    <w:link w:val="AkapitzlistZnak"/>
    <w:uiPriority w:val="34"/>
    <w:qFormat/>
    <w:rsid w:val="00124AF3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24A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,BulletC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qFormat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1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paragraph" w:customStyle="1" w:styleId="1Num">
    <w:name w:val="1Num"/>
    <w:basedOn w:val="Normalny"/>
    <w:rsid w:val="00E46D80"/>
    <w:pPr>
      <w:suppressAutoHyphens/>
      <w:spacing w:after="120" w:line="320" w:lineRule="atLeast"/>
      <w:ind w:left="357" w:hanging="357"/>
      <w:jc w:val="both"/>
    </w:pPr>
    <w:rPr>
      <w:rFonts w:ascii="Cambria" w:hAnsi="Cambria"/>
      <w:smallCaps/>
      <w:noProof/>
      <w:sz w:val="22"/>
      <w:szCs w:val="22"/>
    </w:rPr>
  </w:style>
  <w:style w:type="paragraph" w:customStyle="1" w:styleId="Standard">
    <w:name w:val="Standard"/>
    <w:rsid w:val="00D927DF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C209C4"/>
    <w:rPr>
      <w:rFonts w:ascii="Courier New" w:hAnsi="Courier New"/>
      <w:sz w:val="20"/>
      <w:szCs w:val="20"/>
    </w:rPr>
  </w:style>
  <w:style w:type="paragraph" w:customStyle="1" w:styleId="Tekstpodstawowy1">
    <w:name w:val="Tekst podstawowy1"/>
    <w:rsid w:val="00C209C4"/>
    <w:pPr>
      <w:suppressAutoHyphens/>
      <w:jc w:val="both"/>
    </w:pPr>
    <w:rPr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209C4"/>
    <w:pPr>
      <w:numPr>
        <w:ilvl w:val="1"/>
      </w:numPr>
    </w:pPr>
    <w:rPr>
      <w:rFonts w:ascii="Cambria" w:hAnsi="Cambria"/>
      <w:i/>
      <w:iCs/>
      <w:noProof/>
      <w:spacing w:val="15"/>
    </w:rPr>
  </w:style>
  <w:style w:type="character" w:customStyle="1" w:styleId="PodtytuZnak">
    <w:name w:val="Podtytuł Znak"/>
    <w:basedOn w:val="Domylnaczcionkaakapitu"/>
    <w:link w:val="Podtytu"/>
    <w:rsid w:val="00C209C4"/>
    <w:rPr>
      <w:rFonts w:ascii="Cambria" w:hAnsi="Cambria"/>
      <w:i/>
      <w:iCs/>
      <w:noProof/>
      <w:spacing w:val="15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209C4"/>
    <w:pPr>
      <w:ind w:left="72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4AF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124AF3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124AF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24AF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124AF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24AF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124AF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24AF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124AF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124A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124A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124A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124A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124A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124A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124A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124A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124AF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124AF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24AF3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124AF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24A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124AF3"/>
  </w:style>
  <w:style w:type="paragraph" w:styleId="Lista">
    <w:name w:val="List"/>
    <w:basedOn w:val="Normalny"/>
    <w:semiHidden/>
    <w:rsid w:val="00124AF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124AF3"/>
    <w:pPr>
      <w:ind w:left="566" w:hanging="283"/>
    </w:pPr>
  </w:style>
  <w:style w:type="paragraph" w:styleId="Tytu">
    <w:name w:val="Title"/>
    <w:basedOn w:val="Normalny"/>
    <w:link w:val="TytuZnak"/>
    <w:qFormat/>
    <w:rsid w:val="00124AF3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124AF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124AF3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124A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124AF3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124AF3"/>
    <w:rPr>
      <w:sz w:val="24"/>
      <w:szCs w:val="24"/>
    </w:rPr>
  </w:style>
  <w:style w:type="paragraph" w:styleId="Lista-kontynuacja2">
    <w:name w:val="List Continue 2"/>
    <w:basedOn w:val="Normalny"/>
    <w:semiHidden/>
    <w:rsid w:val="00124AF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24AF3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124A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24AF3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124A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124AF3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124A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124AF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124AF3"/>
    <w:rPr>
      <w:sz w:val="16"/>
      <w:szCs w:val="16"/>
    </w:rPr>
  </w:style>
  <w:style w:type="paragraph" w:styleId="Zwykytekst">
    <w:name w:val="Plain Text"/>
    <w:basedOn w:val="Normalny"/>
    <w:link w:val="ZwykytekstZnak"/>
    <w:rsid w:val="00124AF3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124A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124AF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124AF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124AF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124AF3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124AF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124AF3"/>
    <w:pPr>
      <w:ind w:left="850" w:hanging="425"/>
    </w:pPr>
  </w:style>
  <w:style w:type="paragraph" w:customStyle="1" w:styleId="numerowanie">
    <w:name w:val="numerowanie"/>
    <w:basedOn w:val="Normalny"/>
    <w:autoRedefine/>
    <w:rsid w:val="00124AF3"/>
    <w:pPr>
      <w:jc w:val="both"/>
    </w:pPr>
  </w:style>
  <w:style w:type="paragraph" w:customStyle="1" w:styleId="Nagwekstrony">
    <w:name w:val="Nag?—wek strony"/>
    <w:basedOn w:val="Normalny"/>
    <w:rsid w:val="00124AF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124AF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124AF3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124AF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24AF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124AF3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124AF3"/>
    <w:rPr>
      <w:b/>
      <w:bCs/>
    </w:rPr>
  </w:style>
  <w:style w:type="character" w:styleId="Numerstrony">
    <w:name w:val="page number"/>
    <w:basedOn w:val="Domylnaczcionkaakapitu"/>
    <w:semiHidden/>
    <w:rsid w:val="00124AF3"/>
  </w:style>
  <w:style w:type="character" w:styleId="Pogrubienie">
    <w:name w:val="Strong"/>
    <w:uiPriority w:val="22"/>
    <w:qFormat/>
    <w:rsid w:val="00124AF3"/>
    <w:rPr>
      <w:b/>
      <w:bCs/>
    </w:rPr>
  </w:style>
  <w:style w:type="character" w:styleId="Uwydatnienie">
    <w:name w:val="Emphasis"/>
    <w:qFormat/>
    <w:rsid w:val="00124AF3"/>
    <w:rPr>
      <w:i/>
      <w:iCs/>
    </w:rPr>
  </w:style>
  <w:style w:type="paragraph" w:styleId="Tekstdymka">
    <w:name w:val="Balloon Text"/>
    <w:basedOn w:val="Normalny"/>
    <w:semiHidden/>
    <w:rsid w:val="00124AF3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124AF3"/>
    <w:rPr>
      <w:sz w:val="2"/>
      <w:szCs w:val="2"/>
    </w:rPr>
  </w:style>
  <w:style w:type="character" w:styleId="Odwoaniedokomentarza">
    <w:name w:val="annotation reference"/>
    <w:rsid w:val="00124A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AF3"/>
    <w:rPr>
      <w:sz w:val="20"/>
      <w:szCs w:val="20"/>
    </w:rPr>
  </w:style>
  <w:style w:type="character" w:customStyle="1" w:styleId="ZnakZnak2">
    <w:name w:val="Znak Znak2"/>
    <w:semiHidden/>
    <w:locked/>
    <w:rsid w:val="00124A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4AF3"/>
    <w:rPr>
      <w:b/>
      <w:bCs/>
    </w:rPr>
  </w:style>
  <w:style w:type="character" w:customStyle="1" w:styleId="ZnakZnak1">
    <w:name w:val="Znak Znak1"/>
    <w:semiHidden/>
    <w:locked/>
    <w:rsid w:val="00124AF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124A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124AF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124A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124AF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124AF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124AF3"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124AF3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124AF3"/>
    <w:rPr>
      <w:sz w:val="20"/>
      <w:szCs w:val="20"/>
    </w:rPr>
  </w:style>
  <w:style w:type="character" w:styleId="Odwoanieprzypisudolnego">
    <w:name w:val="footnote reference"/>
    <w:uiPriority w:val="99"/>
    <w:semiHidden/>
    <w:rsid w:val="00124AF3"/>
    <w:rPr>
      <w:vertAlign w:val="superscript"/>
    </w:rPr>
  </w:style>
  <w:style w:type="character" w:styleId="Hipercze">
    <w:name w:val="Hyperlink"/>
    <w:uiPriority w:val="99"/>
    <w:rsid w:val="00124AF3"/>
    <w:rPr>
      <w:color w:val="0000FF"/>
      <w:u w:val="single"/>
    </w:rPr>
  </w:style>
  <w:style w:type="paragraph" w:customStyle="1" w:styleId="Style7">
    <w:name w:val="Style7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124AF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24AF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124AF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124AF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124AF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124AF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124AF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124AF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124AF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124A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124A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124A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124A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124A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124A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124AF3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124AF3"/>
    <w:pPr>
      <w:ind w:left="708"/>
    </w:pPr>
  </w:style>
  <w:style w:type="character" w:customStyle="1" w:styleId="ZnakZnak40">
    <w:name w:val="Znak Znak4"/>
    <w:semiHidden/>
    <w:locked/>
    <w:rsid w:val="00124AF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124AF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124AF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124AF3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124AF3"/>
  </w:style>
  <w:style w:type="character" w:styleId="Odwoanieprzypisukocowego">
    <w:name w:val="endnote reference"/>
    <w:semiHidden/>
    <w:rsid w:val="00124AF3"/>
    <w:rPr>
      <w:vertAlign w:val="superscript"/>
    </w:rPr>
  </w:style>
  <w:style w:type="paragraph" w:styleId="Akapitzlist">
    <w:name w:val="List Paragraph"/>
    <w:aliases w:val="normalny tekst,CW_Lista,BulletC"/>
    <w:basedOn w:val="Normalny"/>
    <w:link w:val="AkapitzlistZnak"/>
    <w:uiPriority w:val="34"/>
    <w:qFormat/>
    <w:rsid w:val="00124AF3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24A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,BulletC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qFormat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1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paragraph" w:customStyle="1" w:styleId="1Num">
    <w:name w:val="1Num"/>
    <w:basedOn w:val="Normalny"/>
    <w:rsid w:val="00E46D80"/>
    <w:pPr>
      <w:suppressAutoHyphens/>
      <w:spacing w:after="120" w:line="320" w:lineRule="atLeast"/>
      <w:ind w:left="357" w:hanging="357"/>
      <w:jc w:val="both"/>
    </w:pPr>
    <w:rPr>
      <w:rFonts w:ascii="Cambria" w:hAnsi="Cambria"/>
      <w:smallCaps/>
      <w:noProof/>
      <w:sz w:val="22"/>
      <w:szCs w:val="22"/>
    </w:rPr>
  </w:style>
  <w:style w:type="paragraph" w:customStyle="1" w:styleId="Standard">
    <w:name w:val="Standard"/>
    <w:rsid w:val="00D927DF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C209C4"/>
    <w:rPr>
      <w:rFonts w:ascii="Courier New" w:hAnsi="Courier New"/>
      <w:sz w:val="20"/>
      <w:szCs w:val="20"/>
    </w:rPr>
  </w:style>
  <w:style w:type="paragraph" w:customStyle="1" w:styleId="Tekstpodstawowy1">
    <w:name w:val="Tekst podstawowy1"/>
    <w:rsid w:val="00C209C4"/>
    <w:pPr>
      <w:suppressAutoHyphens/>
      <w:jc w:val="both"/>
    </w:pPr>
    <w:rPr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209C4"/>
    <w:pPr>
      <w:numPr>
        <w:ilvl w:val="1"/>
      </w:numPr>
    </w:pPr>
    <w:rPr>
      <w:rFonts w:ascii="Cambria" w:hAnsi="Cambria"/>
      <w:i/>
      <w:iCs/>
      <w:noProof/>
      <w:spacing w:val="15"/>
    </w:rPr>
  </w:style>
  <w:style w:type="character" w:customStyle="1" w:styleId="PodtytuZnak">
    <w:name w:val="Podtytuł Znak"/>
    <w:basedOn w:val="Domylnaczcionkaakapitu"/>
    <w:link w:val="Podtytu"/>
    <w:rsid w:val="00C209C4"/>
    <w:rPr>
      <w:rFonts w:ascii="Cambria" w:hAnsi="Cambria"/>
      <w:i/>
      <w:iCs/>
      <w:noProof/>
      <w:spacing w:val="15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209C4"/>
    <w:pPr>
      <w:ind w:left="72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1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6E24-8F4B-4262-89C2-4557AEA9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1</Pages>
  <Words>2143</Words>
  <Characters>12864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14978</CharactersWithSpaces>
  <SharedDoc>false</SharedDoc>
  <HLinks>
    <vt:vector size="24" baseType="variant">
      <vt:variant>
        <vt:i4>1966189</vt:i4>
      </vt:variant>
      <vt:variant>
        <vt:i4>12</vt:i4>
      </vt:variant>
      <vt:variant>
        <vt:i4>0</vt:i4>
      </vt:variant>
      <vt:variant>
        <vt:i4>5</vt:i4>
      </vt:variant>
      <vt:variant>
        <vt:lpwstr>mailto:iz@dsdik.wroc.pl</vt:lpwstr>
      </vt:variant>
      <vt:variant>
        <vt:lpwstr/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http://www.dzdw.wroc.pl/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http://www.dsdik.wroc.pl/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Katarzyna Wolicka</cp:lastModifiedBy>
  <cp:revision>6</cp:revision>
  <cp:lastPrinted>2019-03-06T09:34:00Z</cp:lastPrinted>
  <dcterms:created xsi:type="dcterms:W3CDTF">2019-06-27T05:53:00Z</dcterms:created>
  <dcterms:modified xsi:type="dcterms:W3CDTF">2019-06-27T06:06:00Z</dcterms:modified>
</cp:coreProperties>
</file>